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54BB" w14:textId="50602A0B" w:rsidR="00231581" w:rsidRPr="004C2278" w:rsidRDefault="00231581" w:rsidP="00231581">
      <w:pPr>
        <w:pStyle w:val="SEC06-18"/>
        <w:rPr>
          <w:rFonts w:ascii="Courier New" w:hAnsi="Courier New" w:cs="Courier New"/>
        </w:rPr>
      </w:pPr>
      <w:r w:rsidRPr="004C2278">
        <w:rPr>
          <w:rFonts w:ascii="Courier New" w:hAnsi="Courier New" w:cs="Courier New"/>
        </w:rPr>
        <w:fldChar w:fldCharType="begin"/>
      </w:r>
      <w:r w:rsidRPr="004C2278">
        <w:rPr>
          <w:rFonts w:ascii="Courier New" w:hAnsi="Courier New" w:cs="Courier New"/>
        </w:rPr>
        <w:instrText xml:space="preserve"> COMMENTS START_STATUTE \* MERGEFORMAT </w:instrText>
      </w:r>
      <w:r w:rsidRPr="004C2278">
        <w:rPr>
          <w:rFonts w:ascii="Courier New" w:hAnsi="Courier New" w:cs="Courier New"/>
        </w:rPr>
        <w:fldChar w:fldCharType="separate"/>
      </w:r>
      <w:r w:rsidRPr="004C2278">
        <w:rPr>
          <w:rFonts w:ascii="Courier New" w:hAnsi="Courier New" w:cs="Courier New"/>
          <w:vanish/>
        </w:rPr>
        <w:t>START_STATUTE</w:t>
      </w:r>
      <w:r w:rsidRPr="004C2278">
        <w:rPr>
          <w:rFonts w:ascii="Courier New" w:hAnsi="Courier New" w:cs="Courier New"/>
        </w:rPr>
        <w:fldChar w:fldCharType="end"/>
      </w:r>
      <w:r w:rsidRPr="004C2278">
        <w:rPr>
          <w:rStyle w:val="SNUM"/>
          <w:rFonts w:ascii="Courier New" w:hAnsi="Courier New" w:cs="Courier New"/>
        </w:rPr>
        <w:t>32-1501</w:t>
      </w:r>
      <w:r w:rsidRPr="004C2278">
        <w:rPr>
          <w:rFonts w:ascii="Courier New" w:hAnsi="Courier New" w:cs="Courier New"/>
        </w:rPr>
        <w:t>.  </w:t>
      </w:r>
      <w:r w:rsidRPr="004C2278">
        <w:rPr>
          <w:rStyle w:val="SECHEAD"/>
          <w:rFonts w:ascii="Courier New" w:hAnsi="Courier New" w:cs="Courier New"/>
        </w:rPr>
        <w:t>Definitions</w:t>
      </w:r>
    </w:p>
    <w:p w14:paraId="49542116" w14:textId="77777777" w:rsidR="002D4709" w:rsidRPr="004C2278" w:rsidRDefault="002D4709" w:rsidP="00231581">
      <w:pPr>
        <w:pStyle w:val="P06-00"/>
        <w:rPr>
          <w:rFonts w:ascii="Courier New" w:hAnsi="Courier New" w:cs="Courier New"/>
        </w:rPr>
      </w:pPr>
    </w:p>
    <w:p w14:paraId="2477511B" w14:textId="5F1CCFA2" w:rsidR="002D4709" w:rsidRPr="004C2278" w:rsidRDefault="002D4709" w:rsidP="00231581">
      <w:pPr>
        <w:pStyle w:val="P06-00"/>
        <w:rPr>
          <w:rFonts w:ascii="Courier New" w:hAnsi="Courier New" w:cs="Courier New"/>
        </w:rPr>
      </w:pPr>
      <w:r w:rsidRPr="004C2278">
        <w:rPr>
          <w:rFonts w:ascii="Courier New" w:hAnsi="Courier New" w:cs="Courier New"/>
        </w:rPr>
        <w:t>(Paragraph 31, subdivision (yy) was added with a 1998 Prop. 105 clause pursuant to L15, Ch. 256)</w:t>
      </w:r>
    </w:p>
    <w:p w14:paraId="6F565CFB" w14:textId="4C903A70" w:rsidR="00A673BC" w:rsidRPr="004C2278" w:rsidRDefault="00A673BC" w:rsidP="00231581">
      <w:pPr>
        <w:pStyle w:val="P06-00"/>
        <w:rPr>
          <w:rFonts w:ascii="Courier New" w:hAnsi="Courier New" w:cs="Courier New"/>
        </w:rPr>
      </w:pPr>
    </w:p>
    <w:p w14:paraId="5EC038E9" w14:textId="1EE12492" w:rsidR="00231581" w:rsidRPr="004C2278" w:rsidRDefault="00231581" w:rsidP="00231581">
      <w:pPr>
        <w:pStyle w:val="P06-00"/>
        <w:rPr>
          <w:rFonts w:ascii="Courier New" w:hAnsi="Courier New" w:cs="Courier New"/>
        </w:rPr>
      </w:pPr>
      <w:r w:rsidRPr="004C2278">
        <w:rPr>
          <w:rFonts w:ascii="Courier New" w:hAnsi="Courier New" w:cs="Courier New"/>
        </w:rPr>
        <w:t>In this chapter, unless the context otherwise requires:</w:t>
      </w:r>
    </w:p>
    <w:p w14:paraId="0F543E95" w14:textId="77777777" w:rsidR="00231581" w:rsidRPr="004C2278" w:rsidRDefault="00231581" w:rsidP="00231581">
      <w:pPr>
        <w:pStyle w:val="P06-00"/>
        <w:rPr>
          <w:rFonts w:ascii="Courier New" w:hAnsi="Courier New" w:cs="Courier New"/>
        </w:rPr>
      </w:pPr>
      <w:r w:rsidRPr="004C2278">
        <w:rPr>
          <w:rFonts w:ascii="Courier New" w:hAnsi="Courier New" w:cs="Courier New"/>
        </w:rPr>
        <w:t>1.  "Accepted therapeutic purpose" means treatment of a disease, injury, ailment or infirmity that is competent and generally recognized as safe and effective.</w:t>
      </w:r>
    </w:p>
    <w:p w14:paraId="2DF18357" w14:textId="77777777" w:rsidR="00231581" w:rsidRPr="004C2278" w:rsidRDefault="00231581" w:rsidP="00231581">
      <w:pPr>
        <w:pStyle w:val="P06-00"/>
        <w:rPr>
          <w:rFonts w:ascii="Courier New" w:hAnsi="Courier New" w:cs="Courier New"/>
        </w:rPr>
      </w:pPr>
      <w:r w:rsidRPr="004C2278">
        <w:rPr>
          <w:rFonts w:ascii="Courier New" w:hAnsi="Courier New" w:cs="Courier New"/>
        </w:rPr>
        <w:t>2.  "Active license" means a current valid license to practice naturopathic medicine.</w:t>
      </w:r>
    </w:p>
    <w:p w14:paraId="254876B3" w14:textId="77777777" w:rsidR="00231581" w:rsidRPr="004C2278" w:rsidRDefault="00231581" w:rsidP="00231581">
      <w:pPr>
        <w:pStyle w:val="P06-00"/>
        <w:rPr>
          <w:rFonts w:ascii="Courier New" w:hAnsi="Courier New" w:cs="Courier New"/>
        </w:rPr>
      </w:pPr>
      <w:r w:rsidRPr="004C2278">
        <w:rPr>
          <w:rFonts w:ascii="Courier New" w:hAnsi="Courier New" w:cs="Courier New"/>
        </w:rPr>
        <w:t>3.  "Adequate medical records" means legible medical records containing, at a minimum, sufficient information to identify the patient, support the diagnosis, describe the treatment, accurately document the results, indicate advice and cautionary warning provided to the patient and provide sufficient information for a similarly qualified practitioner to assume continuity of the patient's care at any point in the course of treatment.</w:t>
      </w:r>
    </w:p>
    <w:p w14:paraId="67FE7F8D" w14:textId="77777777" w:rsidR="00231581" w:rsidRPr="004C2278" w:rsidRDefault="00231581" w:rsidP="00231581">
      <w:pPr>
        <w:pStyle w:val="P06-00"/>
        <w:rPr>
          <w:rFonts w:ascii="Courier New" w:hAnsi="Courier New" w:cs="Courier New"/>
        </w:rPr>
      </w:pPr>
      <w:r w:rsidRPr="004C2278">
        <w:rPr>
          <w:rFonts w:ascii="Courier New" w:hAnsi="Courier New" w:cs="Courier New"/>
        </w:rPr>
        <w:t>4.  "Approved clinical training program" or "clinical training program" means a program for naturopathic medical students in which the training occurred or is being conducted by or in conjunction with an approved school of naturopathic medicine.</w:t>
      </w:r>
    </w:p>
    <w:p w14:paraId="29702BDA" w14:textId="77777777" w:rsidR="00231581" w:rsidRPr="004C2278" w:rsidRDefault="00231581" w:rsidP="00231581">
      <w:pPr>
        <w:pStyle w:val="P06-00"/>
        <w:rPr>
          <w:rFonts w:ascii="Courier New" w:hAnsi="Courier New" w:cs="Courier New"/>
        </w:rPr>
      </w:pPr>
      <w:r w:rsidRPr="004C2278">
        <w:rPr>
          <w:rFonts w:ascii="Courier New" w:hAnsi="Courier New" w:cs="Courier New"/>
        </w:rPr>
        <w:t>5.  "Approved internship program" or "internship" means that the program in which the training occurred or is being conducted has been approved for internship training for physicians or for graduates of a school of naturopathic medicine by the board or was approved or accredited by an educational or professional association recognized by the board or by another state's or country's licensing agency recognized by the board.</w:t>
      </w:r>
    </w:p>
    <w:p w14:paraId="4F4F05B0" w14:textId="77777777" w:rsidR="00231581" w:rsidRPr="004C2278" w:rsidRDefault="00231581" w:rsidP="00231581">
      <w:pPr>
        <w:pStyle w:val="P06-00"/>
        <w:rPr>
          <w:rFonts w:ascii="Courier New" w:hAnsi="Courier New" w:cs="Courier New"/>
        </w:rPr>
      </w:pPr>
      <w:r w:rsidRPr="004C2278">
        <w:rPr>
          <w:rFonts w:ascii="Courier New" w:hAnsi="Courier New" w:cs="Courier New"/>
        </w:rPr>
        <w:t>6.  "Approved postdoctoral training" or "postdoctoral training" means that the program in which the training occurred or is being conducted has been approved for specialty training or for graduate medical education in naturopathic medicine by the board or approved or accredited by an educational or professional association recognized by the board or by another state's or country's licensing agency recognized by the board.</w:t>
      </w:r>
    </w:p>
    <w:p w14:paraId="259A1352" w14:textId="77777777" w:rsidR="00231581" w:rsidRPr="004C2278" w:rsidRDefault="00231581" w:rsidP="00231581">
      <w:pPr>
        <w:pStyle w:val="P06-00"/>
        <w:rPr>
          <w:rFonts w:ascii="Courier New" w:hAnsi="Courier New" w:cs="Courier New"/>
        </w:rPr>
      </w:pPr>
      <w:r w:rsidRPr="004C2278">
        <w:rPr>
          <w:rFonts w:ascii="Courier New" w:hAnsi="Courier New" w:cs="Courier New"/>
        </w:rPr>
        <w:t>7.  "Approved preceptorship program" or "preceptorship" means that the program in which the training occurred or is being conducted has been approved for preceptorship training for physicians or for graduates of a school of naturopathic medicine by the board or was approved or accredited by an educational or professional association recognized by the board or by another state's or country's licensing agency recognized by the board.</w:t>
      </w:r>
    </w:p>
    <w:p w14:paraId="22E3F739" w14:textId="653A2C46" w:rsidR="00231581" w:rsidRPr="004C2278" w:rsidRDefault="00231581" w:rsidP="00231581">
      <w:pPr>
        <w:pStyle w:val="P06-00"/>
        <w:rPr>
          <w:rFonts w:ascii="Courier New" w:hAnsi="Courier New" w:cs="Courier New"/>
        </w:rPr>
      </w:pPr>
      <w:r w:rsidRPr="004C2278">
        <w:rPr>
          <w:rFonts w:ascii="Courier New" w:hAnsi="Courier New" w:cs="Courier New"/>
        </w:rPr>
        <w:t xml:space="preserve">8.  "Approved school of naturopathic medicine" or "school of naturopathic medicine" means a school, college or university determined by the board to have an educational program that meets standards prescribed by the council on naturopathic medical education, or its successor agency, and that offers a course of study that, on successful completion, results in the awarding of the degree of doctor of naturopathic medicine and whose course of study is either of the following: </w:t>
      </w:r>
    </w:p>
    <w:p w14:paraId="1E9015A8" w14:textId="77777777" w:rsidR="00231581" w:rsidRPr="004C2278" w:rsidRDefault="00231581" w:rsidP="00231581">
      <w:pPr>
        <w:pStyle w:val="P06-00"/>
        <w:rPr>
          <w:rFonts w:ascii="Courier New" w:hAnsi="Courier New" w:cs="Courier New"/>
        </w:rPr>
      </w:pPr>
      <w:r w:rsidRPr="004C2278">
        <w:rPr>
          <w:rFonts w:ascii="Courier New" w:hAnsi="Courier New" w:cs="Courier New"/>
        </w:rPr>
        <w:t>(a)  Accredited or a candidate for accreditation by an accrediting agency recognized by the United States secretary of education as a specialized accrediting agency for schools of naturopathic medicine or its successor.</w:t>
      </w:r>
    </w:p>
    <w:p w14:paraId="189BA09B" w14:textId="77777777" w:rsidR="00231581" w:rsidRPr="004C2278" w:rsidRDefault="00231581" w:rsidP="00231581">
      <w:pPr>
        <w:pStyle w:val="P06-00"/>
        <w:rPr>
          <w:rFonts w:ascii="Courier New" w:hAnsi="Courier New" w:cs="Courier New"/>
        </w:rPr>
      </w:pPr>
      <w:r w:rsidRPr="004C2278">
        <w:rPr>
          <w:rFonts w:ascii="Courier New" w:hAnsi="Courier New" w:cs="Courier New"/>
        </w:rPr>
        <w:t>(b)  Accredited or a candidate for accreditation by an accrediting agency recognized by the council for higher education accreditation or its successor.</w:t>
      </w:r>
    </w:p>
    <w:p w14:paraId="256D143B" w14:textId="77777777" w:rsidR="00231581" w:rsidRPr="004C2278" w:rsidRDefault="00231581" w:rsidP="00231581">
      <w:pPr>
        <w:pStyle w:val="P06-00"/>
        <w:rPr>
          <w:rFonts w:ascii="Courier New" w:hAnsi="Courier New" w:cs="Courier New"/>
        </w:rPr>
      </w:pPr>
      <w:r w:rsidRPr="004C2278">
        <w:rPr>
          <w:rFonts w:ascii="Courier New" w:hAnsi="Courier New" w:cs="Courier New"/>
        </w:rPr>
        <w:t>9.  "Board" means the naturopathic physicians medical board.</w:t>
      </w:r>
    </w:p>
    <w:p w14:paraId="64ADDE91" w14:textId="77777777" w:rsidR="00231581" w:rsidRPr="004C2278" w:rsidRDefault="00231581" w:rsidP="00231581">
      <w:pPr>
        <w:pStyle w:val="P06-00"/>
        <w:rPr>
          <w:rFonts w:ascii="Courier New" w:hAnsi="Courier New" w:cs="Courier New"/>
        </w:rPr>
      </w:pPr>
      <w:r w:rsidRPr="004C2278">
        <w:rPr>
          <w:rFonts w:ascii="Courier New" w:hAnsi="Courier New" w:cs="Courier New"/>
        </w:rPr>
        <w:t>10.  "Chelation therapy" means an experimental medical therapy to restore cellular homeostasis through the use of intravenous, metal</w:t>
      </w:r>
      <w:r w:rsidRPr="004C2278">
        <w:rPr>
          <w:rFonts w:ascii="Courier New" w:hAnsi="Courier New" w:cs="Courier New"/>
        </w:rPr>
        <w:noBreakHyphen/>
        <w:t>binding and bioinorganic agents such as ethylene diamine tetraacetic acid.  Chelation therapy does not include experimental therapy used to treat heavy metal poisoning.</w:t>
      </w:r>
    </w:p>
    <w:p w14:paraId="7D405749" w14:textId="77777777" w:rsidR="00231581" w:rsidRPr="004C2278" w:rsidRDefault="00231581" w:rsidP="00231581">
      <w:pPr>
        <w:pStyle w:val="P06-00"/>
        <w:rPr>
          <w:rFonts w:ascii="Courier New" w:hAnsi="Courier New" w:cs="Courier New"/>
        </w:rPr>
      </w:pPr>
      <w:r w:rsidRPr="004C2278">
        <w:rPr>
          <w:rFonts w:ascii="Courier New" w:hAnsi="Courier New" w:cs="Courier New"/>
        </w:rPr>
        <w:t>11.  "Completed application" means that the applicant paid the required fees and supplied all documents and information as requested by the board and in a manner acceptable to the board.</w:t>
      </w:r>
    </w:p>
    <w:p w14:paraId="286179F7" w14:textId="77777777" w:rsidR="00231581" w:rsidRPr="004C2278" w:rsidRDefault="00231581" w:rsidP="00231581">
      <w:pPr>
        <w:pStyle w:val="P06-00"/>
        <w:rPr>
          <w:rFonts w:ascii="Courier New" w:hAnsi="Courier New" w:cs="Courier New"/>
        </w:rPr>
      </w:pPr>
      <w:r w:rsidRPr="004C2278">
        <w:rPr>
          <w:rFonts w:ascii="Courier New" w:hAnsi="Courier New" w:cs="Courier New"/>
        </w:rPr>
        <w:t>12.  "Controlled substance" means a drug, substance or immediate precursor in schedules I through V of title 36, chapter 27, article 2 or the rules adopted pursuant to title 36, chapter 27, article 2.</w:t>
      </w:r>
    </w:p>
    <w:p w14:paraId="3E90C8AE" w14:textId="77777777" w:rsidR="00231581" w:rsidRPr="004C2278" w:rsidRDefault="00231581" w:rsidP="00231581">
      <w:pPr>
        <w:pStyle w:val="P06-00"/>
        <w:rPr>
          <w:rFonts w:ascii="Courier New" w:hAnsi="Courier New" w:cs="Courier New"/>
        </w:rPr>
      </w:pPr>
      <w:r w:rsidRPr="004C2278">
        <w:rPr>
          <w:rFonts w:ascii="Courier New" w:hAnsi="Courier New" w:cs="Courier New"/>
        </w:rPr>
        <w:t>13.  "Direct supervision" means that a physician who is licensed pursuant to this chapter or chapter 13, 17 or 29 of this title:</w:t>
      </w:r>
    </w:p>
    <w:p w14:paraId="536F8DC8" w14:textId="77777777" w:rsidR="00231581" w:rsidRPr="004C2278" w:rsidRDefault="00231581" w:rsidP="00231581">
      <w:pPr>
        <w:pStyle w:val="P06-00"/>
        <w:rPr>
          <w:rFonts w:ascii="Courier New" w:hAnsi="Courier New" w:cs="Courier New"/>
        </w:rPr>
      </w:pPr>
      <w:r w:rsidRPr="004C2278">
        <w:rPr>
          <w:rFonts w:ascii="Courier New" w:hAnsi="Courier New" w:cs="Courier New"/>
        </w:rPr>
        <w:t>(a)  Is physically present and within sight or sound of the person supervised and is available for consultation regarding procedures that the physician has authorized and for which the physician remains responsible.</w:t>
      </w:r>
    </w:p>
    <w:p w14:paraId="799F11F0" w14:textId="77777777" w:rsidR="00231581" w:rsidRPr="004C2278" w:rsidRDefault="00231581" w:rsidP="00231581">
      <w:pPr>
        <w:pStyle w:val="P06-00"/>
        <w:rPr>
          <w:rFonts w:ascii="Courier New" w:hAnsi="Courier New" w:cs="Courier New"/>
        </w:rPr>
      </w:pPr>
      <w:r w:rsidRPr="004C2278">
        <w:rPr>
          <w:rFonts w:ascii="Courier New" w:hAnsi="Courier New" w:cs="Courier New"/>
        </w:rPr>
        <w:t>(b)  Has designated a person licensed pursuant to this chapter or chapter 13, 17 or 29 of this title to provide direct supervision in the physician's absence.</w:t>
      </w:r>
    </w:p>
    <w:p w14:paraId="66800DAF" w14:textId="77777777" w:rsidR="00231581" w:rsidRPr="004C2278" w:rsidRDefault="00231581" w:rsidP="00231581">
      <w:pPr>
        <w:pStyle w:val="P06-00"/>
        <w:rPr>
          <w:rFonts w:ascii="Courier New" w:hAnsi="Courier New" w:cs="Courier New"/>
        </w:rPr>
      </w:pPr>
      <w:r w:rsidRPr="004C2278">
        <w:rPr>
          <w:rFonts w:ascii="Courier New" w:hAnsi="Courier New" w:cs="Courier New"/>
        </w:rPr>
        <w:t>14.  "Doctor of naturopathic medicine" or "doctor" means a natural person who is licensed to practice naturopathic medicine under this chapter.</w:t>
      </w:r>
    </w:p>
    <w:p w14:paraId="5999E92F" w14:textId="77777777" w:rsidR="00231581" w:rsidRPr="004C2278" w:rsidRDefault="00231581" w:rsidP="00231581">
      <w:pPr>
        <w:pStyle w:val="P06-00"/>
        <w:rPr>
          <w:rFonts w:ascii="Courier New" w:hAnsi="Courier New" w:cs="Courier New"/>
        </w:rPr>
      </w:pPr>
      <w:r w:rsidRPr="004C2278">
        <w:rPr>
          <w:rFonts w:ascii="Courier New" w:hAnsi="Courier New" w:cs="Courier New"/>
        </w:rPr>
        <w:t>15.  "Drug" has the same meaning prescribed in section 32</w:t>
      </w:r>
      <w:r w:rsidRPr="004C2278">
        <w:rPr>
          <w:rFonts w:ascii="Courier New" w:hAnsi="Courier New" w:cs="Courier New"/>
        </w:rPr>
        <w:noBreakHyphen/>
        <w:t>1901 but does not include:</w:t>
      </w:r>
    </w:p>
    <w:p w14:paraId="00939E86" w14:textId="77777777" w:rsidR="00231581" w:rsidRPr="004C2278" w:rsidRDefault="00231581" w:rsidP="00231581">
      <w:pPr>
        <w:pStyle w:val="P06-00"/>
        <w:rPr>
          <w:rFonts w:ascii="Courier New" w:hAnsi="Courier New" w:cs="Courier New"/>
        </w:rPr>
      </w:pPr>
      <w:r w:rsidRPr="004C2278">
        <w:rPr>
          <w:rFonts w:ascii="Courier New" w:hAnsi="Courier New" w:cs="Courier New"/>
        </w:rPr>
        <w:t>(a)  Intravenous administration of legend drugs, except for:</w:t>
      </w:r>
    </w:p>
    <w:p w14:paraId="3A35241E" w14:textId="77777777" w:rsidR="00231581" w:rsidRPr="004C2278" w:rsidRDefault="00231581" w:rsidP="00231581">
      <w:pPr>
        <w:pStyle w:val="P06-00"/>
        <w:rPr>
          <w:rFonts w:ascii="Courier New" w:hAnsi="Courier New" w:cs="Courier New"/>
        </w:rPr>
      </w:pPr>
      <w:r w:rsidRPr="004C2278">
        <w:rPr>
          <w:rFonts w:ascii="Courier New" w:hAnsi="Courier New" w:cs="Courier New"/>
        </w:rPr>
        <w:t>(i)  Vitamins, chelation therapy and drugs used in emergency resuscitation and stabilization.</w:t>
      </w:r>
    </w:p>
    <w:p w14:paraId="23B75789" w14:textId="77777777" w:rsidR="00231581" w:rsidRPr="004C2278" w:rsidRDefault="00231581" w:rsidP="00231581">
      <w:pPr>
        <w:pStyle w:val="P06-00"/>
        <w:rPr>
          <w:rFonts w:ascii="Courier New" w:hAnsi="Courier New" w:cs="Courier New"/>
        </w:rPr>
      </w:pPr>
      <w:r w:rsidRPr="004C2278">
        <w:rPr>
          <w:rFonts w:ascii="Courier New" w:hAnsi="Courier New" w:cs="Courier New"/>
        </w:rPr>
        <w:t>(ii)  Minerals.</w:t>
      </w:r>
    </w:p>
    <w:p w14:paraId="4BA5F065" w14:textId="77777777" w:rsidR="00231581" w:rsidRPr="004C2278" w:rsidRDefault="00231581" w:rsidP="00231581">
      <w:pPr>
        <w:pStyle w:val="P06-00"/>
        <w:rPr>
          <w:rFonts w:ascii="Courier New" w:hAnsi="Courier New" w:cs="Courier New"/>
        </w:rPr>
      </w:pPr>
      <w:r w:rsidRPr="004C2278">
        <w:rPr>
          <w:rFonts w:ascii="Courier New" w:hAnsi="Courier New" w:cs="Courier New"/>
        </w:rPr>
        <w:t>(iii)  Nutrients.  For the purposes of this item, "nutrient" means a substance that provides nourishment for growth or metabolism and that is manufactured and supplied for intravenous use by a manufacturer registered with the United States food and drug administration or compounded by a pharmacy licensed by the Arizona state board of pharmacy.</w:t>
      </w:r>
    </w:p>
    <w:p w14:paraId="3804336D" w14:textId="77777777" w:rsidR="00231581" w:rsidRPr="004C2278" w:rsidRDefault="00231581" w:rsidP="00231581">
      <w:pPr>
        <w:pStyle w:val="P06-00"/>
        <w:rPr>
          <w:rFonts w:ascii="Courier New" w:hAnsi="Courier New" w:cs="Courier New"/>
        </w:rPr>
      </w:pPr>
      <w:r w:rsidRPr="004C2278">
        <w:rPr>
          <w:rFonts w:ascii="Courier New" w:hAnsi="Courier New" w:cs="Courier New"/>
        </w:rPr>
        <w:t>(b)  Controlled substances listed as schedule I or II controlled substances as defined in the federal controlled substances act of 1970 (21 United States Code section 802), except morphine, any drug that is reclassified from schedule III to schedule II after January 1, 2014 and any homeopathic preparations that are also controlled substances.</w:t>
      </w:r>
    </w:p>
    <w:p w14:paraId="1435A32F" w14:textId="77777777" w:rsidR="00231581" w:rsidRPr="004C2278" w:rsidRDefault="00231581" w:rsidP="00231581">
      <w:pPr>
        <w:pStyle w:val="P06-00"/>
        <w:rPr>
          <w:rFonts w:ascii="Courier New" w:hAnsi="Courier New" w:cs="Courier New"/>
        </w:rPr>
      </w:pPr>
      <w:r w:rsidRPr="004C2278">
        <w:rPr>
          <w:rFonts w:ascii="Courier New" w:hAnsi="Courier New" w:cs="Courier New"/>
        </w:rPr>
        <w:t>(c)  Cancer chemotherapeutics classified as legend drugs.</w:t>
      </w:r>
    </w:p>
    <w:p w14:paraId="68C1F998" w14:textId="77777777" w:rsidR="00231581" w:rsidRPr="004C2278" w:rsidRDefault="00231581" w:rsidP="00231581">
      <w:pPr>
        <w:pStyle w:val="P06-00"/>
        <w:rPr>
          <w:rFonts w:ascii="Courier New" w:hAnsi="Courier New" w:cs="Courier New"/>
        </w:rPr>
      </w:pPr>
      <w:r w:rsidRPr="004C2278">
        <w:rPr>
          <w:rFonts w:ascii="Courier New" w:hAnsi="Courier New" w:cs="Courier New"/>
        </w:rPr>
        <w:t>(d)  Antipsychotics.</w:t>
      </w:r>
    </w:p>
    <w:p w14:paraId="74912CE8" w14:textId="77777777" w:rsidR="00231581" w:rsidRPr="004C2278" w:rsidRDefault="00231581" w:rsidP="00231581">
      <w:pPr>
        <w:pStyle w:val="P06-00"/>
        <w:rPr>
          <w:rFonts w:ascii="Courier New" w:hAnsi="Courier New" w:cs="Courier New"/>
        </w:rPr>
      </w:pPr>
      <w:r w:rsidRPr="004C2278">
        <w:rPr>
          <w:rFonts w:ascii="Courier New" w:hAnsi="Courier New" w:cs="Courier New"/>
        </w:rPr>
        <w:t>16.  "General supervision" means that the physician is available for consultation regarding procedures that the physician has authorized and for which the physician remains responsible.</w:t>
      </w:r>
    </w:p>
    <w:p w14:paraId="0074C7AE" w14:textId="77777777" w:rsidR="00231581" w:rsidRPr="004C2278" w:rsidRDefault="00231581" w:rsidP="00231581">
      <w:pPr>
        <w:pStyle w:val="P06-00"/>
        <w:rPr>
          <w:rFonts w:ascii="Courier New" w:hAnsi="Courier New" w:cs="Courier New"/>
        </w:rPr>
      </w:pPr>
      <w:r w:rsidRPr="004C2278">
        <w:rPr>
          <w:rFonts w:ascii="Courier New" w:hAnsi="Courier New" w:cs="Courier New"/>
        </w:rPr>
        <w:t>17.  "Legend drug" means any drug that is defined by section 503(b) of the federal food, drug, and cosmetic act and under which definition its label is required to bear the statement "Rx only".</w:t>
      </w:r>
    </w:p>
    <w:p w14:paraId="1B1D1A62" w14:textId="77777777" w:rsidR="00231581" w:rsidRPr="004C2278" w:rsidRDefault="00231581" w:rsidP="00231581">
      <w:pPr>
        <w:pStyle w:val="P06-00"/>
        <w:rPr>
          <w:rFonts w:ascii="Courier New" w:hAnsi="Courier New" w:cs="Courier New"/>
        </w:rPr>
      </w:pPr>
      <w:r w:rsidRPr="004C2278">
        <w:rPr>
          <w:rFonts w:ascii="Courier New" w:hAnsi="Courier New" w:cs="Courier New"/>
        </w:rPr>
        <w:t>18.  "Letter of concern" means a nondisciplinary advisory letter that is issued by the board to a person who is regulated under this chapter and that states that while there is insufficient evidence to support disciplinary action the board believes that the person should modify or eliminate certain practices and that continuation of the activities that led to the information being submitted to the board may result in action against the person's license, certificate or registration.</w:t>
      </w:r>
    </w:p>
    <w:p w14:paraId="4689CF9C" w14:textId="77777777" w:rsidR="00231581" w:rsidRPr="004C2278" w:rsidRDefault="00231581" w:rsidP="00231581">
      <w:pPr>
        <w:pStyle w:val="P06-00"/>
        <w:rPr>
          <w:rFonts w:ascii="Courier New" w:hAnsi="Courier New" w:cs="Courier New"/>
        </w:rPr>
      </w:pPr>
      <w:r w:rsidRPr="004C2278">
        <w:rPr>
          <w:rFonts w:ascii="Courier New" w:hAnsi="Courier New" w:cs="Courier New"/>
        </w:rPr>
        <w:t>19.  "Letter of reprimand" means a disciplinary letter that is issued by the board and that informs a person who is regulated under this chapter that the person's conduct violates state or federal law but does not require the board to restrict the person's license, certificate or registration because the person's conduct did not result in harm to a patient or to the public.</w:t>
      </w:r>
    </w:p>
    <w:p w14:paraId="2FEE66E2" w14:textId="77777777" w:rsidR="00231581" w:rsidRPr="004C2278" w:rsidRDefault="00231581" w:rsidP="00231581">
      <w:pPr>
        <w:pStyle w:val="P06-00"/>
        <w:rPr>
          <w:rFonts w:ascii="Courier New" w:hAnsi="Courier New" w:cs="Courier New"/>
        </w:rPr>
      </w:pPr>
      <w:r w:rsidRPr="004C2278">
        <w:rPr>
          <w:rFonts w:ascii="Courier New" w:hAnsi="Courier New" w:cs="Courier New"/>
        </w:rPr>
        <w:t>20.  "Limit" means taking a nondisciplinary action that alters the physician's practice or professional activities if the board determines that there is evidence that the physician is or may be mentally or physically unable to safely engage in the practice of medicine.</w:t>
      </w:r>
    </w:p>
    <w:p w14:paraId="67EDA7BE" w14:textId="77777777" w:rsidR="00231581" w:rsidRPr="004C2278" w:rsidRDefault="00231581" w:rsidP="00231581">
      <w:pPr>
        <w:pStyle w:val="P06-00"/>
        <w:rPr>
          <w:rFonts w:ascii="Courier New" w:hAnsi="Courier New" w:cs="Courier New"/>
        </w:rPr>
      </w:pPr>
      <w:r w:rsidRPr="004C2278">
        <w:rPr>
          <w:rFonts w:ascii="Courier New" w:hAnsi="Courier New" w:cs="Courier New"/>
        </w:rPr>
        <w:t>21.  "Medical assistant" or "naturopathic medical assistant" means a person who is certified by the board as a medical assistant, who assists a doctor of naturopathic medicine and who may perform delegated procedures that are commensurate with the assistant's education and training under the direct supervision of a doctor of naturopathic medicine and that do not include diagnosing, designing or modifying established treatment programs or those procedures prohibited by the board or by this chapter.</w:t>
      </w:r>
    </w:p>
    <w:p w14:paraId="23491458" w14:textId="77777777" w:rsidR="00231581" w:rsidRPr="004C2278" w:rsidRDefault="00231581" w:rsidP="00231581">
      <w:pPr>
        <w:pStyle w:val="P06-00"/>
        <w:rPr>
          <w:rFonts w:ascii="Courier New" w:hAnsi="Courier New" w:cs="Courier New"/>
        </w:rPr>
      </w:pPr>
      <w:r w:rsidRPr="004C2278">
        <w:rPr>
          <w:rFonts w:ascii="Courier New" w:hAnsi="Courier New" w:cs="Courier New"/>
        </w:rPr>
        <w:t>22.  "Medically incompetent" means a person who is licensed, certified or registered pursuant to this chapter and who lacks sufficient naturopathic medical knowledge or skills, or both, to a degree that is likely to endanger the health of patients.</w:t>
      </w:r>
    </w:p>
    <w:p w14:paraId="459E3229" w14:textId="77777777" w:rsidR="00231581" w:rsidRPr="004C2278" w:rsidRDefault="00231581" w:rsidP="00231581">
      <w:pPr>
        <w:pStyle w:val="P06-00"/>
        <w:rPr>
          <w:rFonts w:ascii="Courier New" w:hAnsi="Courier New" w:cs="Courier New"/>
        </w:rPr>
      </w:pPr>
      <w:r w:rsidRPr="004C2278">
        <w:rPr>
          <w:rFonts w:ascii="Courier New" w:hAnsi="Courier New" w:cs="Courier New"/>
        </w:rPr>
        <w:t>23.  "Natural substance" means a homeopathic, botanical, nutritional or other supplement that does not require a prescription pursuant to federal law before it is prescribed, dispensed or otherwise furnished to a patient and that is prescribed by a physician who is licensed pursuant to this chapter to enhance health, prevent disease or treat a medical condition diagnosed by the physician.</w:t>
      </w:r>
    </w:p>
    <w:p w14:paraId="60F71F97" w14:textId="77777777" w:rsidR="00231581" w:rsidRPr="004C2278" w:rsidRDefault="00231581" w:rsidP="00231581">
      <w:pPr>
        <w:pStyle w:val="P06-00"/>
        <w:rPr>
          <w:rFonts w:ascii="Courier New" w:hAnsi="Courier New" w:cs="Courier New"/>
        </w:rPr>
      </w:pPr>
      <w:r w:rsidRPr="004C2278">
        <w:rPr>
          <w:rFonts w:ascii="Courier New" w:hAnsi="Courier New" w:cs="Courier New"/>
        </w:rPr>
        <w:t>24.  "Naturopathic medical student" means a person who is enrolled in a course of study at an approved school of naturopathic medicine.</w:t>
      </w:r>
    </w:p>
    <w:p w14:paraId="0383D5C0" w14:textId="77777777" w:rsidR="00231581" w:rsidRPr="004C2278" w:rsidRDefault="00231581" w:rsidP="00231581">
      <w:pPr>
        <w:pStyle w:val="P06-00"/>
        <w:rPr>
          <w:rFonts w:ascii="Courier New" w:hAnsi="Courier New" w:cs="Courier New"/>
        </w:rPr>
      </w:pPr>
      <w:r w:rsidRPr="004C2278">
        <w:rPr>
          <w:rFonts w:ascii="Courier New" w:hAnsi="Courier New" w:cs="Courier New"/>
        </w:rPr>
        <w:t>25.  "Naturopathic medicine" means medicine as taught in approved schools of naturopathic medicine and in clinical, internship, preceptorship and postdoctoral training programs approved by the board and practiced by a recipient of a degree of doctor of naturopathic medicine licensed pursuant to this chapter.</w:t>
      </w:r>
    </w:p>
    <w:p w14:paraId="73ABDDD2" w14:textId="77777777" w:rsidR="00231581" w:rsidRPr="004C2278" w:rsidRDefault="00231581" w:rsidP="00231581">
      <w:pPr>
        <w:pStyle w:val="P06-00"/>
        <w:rPr>
          <w:rFonts w:ascii="Courier New" w:hAnsi="Courier New" w:cs="Courier New"/>
        </w:rPr>
      </w:pPr>
      <w:r w:rsidRPr="004C2278">
        <w:rPr>
          <w:rFonts w:ascii="Courier New" w:hAnsi="Courier New" w:cs="Courier New"/>
        </w:rPr>
        <w:t>26.  "Nurse" means a person who is licensed pursuant to chapter 15 of this title.</w:t>
      </w:r>
    </w:p>
    <w:p w14:paraId="2369AE89" w14:textId="77777777" w:rsidR="00231581" w:rsidRPr="004C2278" w:rsidRDefault="00231581" w:rsidP="00231581">
      <w:pPr>
        <w:pStyle w:val="P06-00"/>
        <w:rPr>
          <w:rFonts w:ascii="Courier New" w:hAnsi="Courier New" w:cs="Courier New"/>
        </w:rPr>
      </w:pPr>
      <w:r w:rsidRPr="004C2278">
        <w:rPr>
          <w:rFonts w:ascii="Courier New" w:hAnsi="Courier New" w:cs="Courier New"/>
        </w:rPr>
        <w:t>27.  "Physician" means a doctor of naturopathic medicine who is licensed pursuant to this chapter.</w:t>
      </w:r>
    </w:p>
    <w:p w14:paraId="28599151" w14:textId="77777777" w:rsidR="00231581" w:rsidRPr="004C2278" w:rsidRDefault="00231581" w:rsidP="00231581">
      <w:pPr>
        <w:pStyle w:val="P06-00"/>
        <w:rPr>
          <w:rFonts w:ascii="Courier New" w:hAnsi="Courier New" w:cs="Courier New"/>
        </w:rPr>
      </w:pPr>
      <w:r w:rsidRPr="004C2278">
        <w:rPr>
          <w:rFonts w:ascii="Courier New" w:hAnsi="Courier New" w:cs="Courier New"/>
        </w:rPr>
        <w:t>28.  "Practice of naturopathic medicine" means a medical system of diagnosing and treating diseases, injuries, ailments, infirmities and other conditions of the human mind and body, including by natural means, drugless methods, drugs, nonsurgical methods, devices, physical, electrical, hygienic and sanitary measures and all forms of physical agents and modalities.</w:t>
      </w:r>
    </w:p>
    <w:p w14:paraId="0F289836" w14:textId="77777777" w:rsidR="00231581" w:rsidRPr="004C2278" w:rsidRDefault="00231581" w:rsidP="00231581">
      <w:pPr>
        <w:pStyle w:val="P06-00"/>
        <w:rPr>
          <w:rFonts w:ascii="Courier New" w:hAnsi="Courier New" w:cs="Courier New"/>
        </w:rPr>
      </w:pPr>
      <w:r w:rsidRPr="004C2278">
        <w:rPr>
          <w:rFonts w:ascii="Courier New" w:hAnsi="Courier New" w:cs="Courier New"/>
        </w:rPr>
        <w:t>29.  "Restrict" means taking a disciplinary action that alters the physician's practice or professional activities if the board determines that there is evidence that the physician is or may be medically incompetent or guilty of unprofessional conduct.</w:t>
      </w:r>
    </w:p>
    <w:p w14:paraId="2364038B" w14:textId="77777777" w:rsidR="00231581" w:rsidRPr="004C2278" w:rsidRDefault="00231581" w:rsidP="00231581">
      <w:pPr>
        <w:pStyle w:val="P06-00"/>
        <w:rPr>
          <w:rFonts w:ascii="Courier New" w:hAnsi="Courier New" w:cs="Courier New"/>
        </w:rPr>
      </w:pPr>
      <w:r w:rsidRPr="004C2278">
        <w:rPr>
          <w:rFonts w:ascii="Courier New" w:hAnsi="Courier New" w:cs="Courier New"/>
        </w:rPr>
        <w:t>30.  "Specialist" means a physician who has successfully completed approved postdoctoral training, who is certified by a specialty board of examiners recognized by the board and who is certified by the board to practice the specialty pursuant to this chapter.</w:t>
      </w:r>
    </w:p>
    <w:p w14:paraId="4EE8C09D" w14:textId="77777777" w:rsidR="00231581" w:rsidRPr="004C2278" w:rsidRDefault="00231581" w:rsidP="00231581">
      <w:pPr>
        <w:pStyle w:val="P06-00"/>
        <w:rPr>
          <w:rFonts w:ascii="Courier New" w:hAnsi="Courier New" w:cs="Courier New"/>
        </w:rPr>
      </w:pPr>
      <w:r w:rsidRPr="004C2278">
        <w:rPr>
          <w:rFonts w:ascii="Courier New" w:hAnsi="Courier New" w:cs="Courier New"/>
        </w:rPr>
        <w:t>31.  "Unprofessional conduct" includes the following, whether occurring in this state or elsewhere:</w:t>
      </w:r>
    </w:p>
    <w:p w14:paraId="52322E10" w14:textId="77777777" w:rsidR="00231581" w:rsidRPr="004C2278" w:rsidRDefault="00231581" w:rsidP="00231581">
      <w:pPr>
        <w:pStyle w:val="P06-00"/>
        <w:rPr>
          <w:rFonts w:ascii="Courier New" w:hAnsi="Courier New" w:cs="Courier New"/>
        </w:rPr>
      </w:pPr>
      <w:r w:rsidRPr="004C2278">
        <w:rPr>
          <w:rFonts w:ascii="Courier New" w:hAnsi="Courier New" w:cs="Courier New"/>
        </w:rPr>
        <w:t>(a)  Intentionally disclosing a professional secret or intentionally disclosing a privileged communication except as either of these may otherwise be required by law.</w:t>
      </w:r>
    </w:p>
    <w:p w14:paraId="6A1DEC49" w14:textId="77777777" w:rsidR="00231581" w:rsidRPr="004C2278" w:rsidRDefault="00231581" w:rsidP="00231581">
      <w:pPr>
        <w:pStyle w:val="P06-00"/>
        <w:rPr>
          <w:rFonts w:ascii="Courier New" w:hAnsi="Courier New" w:cs="Courier New"/>
        </w:rPr>
      </w:pPr>
      <w:r w:rsidRPr="004C2278">
        <w:rPr>
          <w:rFonts w:ascii="Courier New" w:hAnsi="Courier New" w:cs="Courier New"/>
        </w:rPr>
        <w:t>(b)  Engaging in any dishonorable conduct reflecting unfavorably on the profession.</w:t>
      </w:r>
    </w:p>
    <w:p w14:paraId="18FE8982" w14:textId="77777777" w:rsidR="00231581" w:rsidRPr="004C2278" w:rsidRDefault="00231581" w:rsidP="00231581">
      <w:pPr>
        <w:pStyle w:val="P06-00"/>
        <w:rPr>
          <w:rFonts w:ascii="Courier New" w:hAnsi="Courier New" w:cs="Courier New"/>
        </w:rPr>
      </w:pPr>
      <w:r w:rsidRPr="004C2278">
        <w:rPr>
          <w:rFonts w:ascii="Courier New" w:hAnsi="Courier New" w:cs="Courier New"/>
        </w:rPr>
        <w:t>(c)  Committing a felony, whether or not involving moral turpitude, or a misdemeanor involving moral turpitude.  In either case conviction by any court of competent jurisdiction or a plea of no contest is conclusive evidence of the commission of the felony or misdemeanor.</w:t>
      </w:r>
    </w:p>
    <w:p w14:paraId="77EE03A9" w14:textId="77777777" w:rsidR="00231581" w:rsidRPr="004C2278" w:rsidRDefault="00231581" w:rsidP="00231581">
      <w:pPr>
        <w:pStyle w:val="P06-00"/>
        <w:rPr>
          <w:rFonts w:ascii="Courier New" w:hAnsi="Courier New" w:cs="Courier New"/>
        </w:rPr>
      </w:pPr>
      <w:r w:rsidRPr="004C2278">
        <w:rPr>
          <w:rFonts w:ascii="Courier New" w:hAnsi="Courier New" w:cs="Courier New"/>
        </w:rPr>
        <w:t>(d)  Habitual intemperance in the use of alcohol or any substance abuse.</w:t>
      </w:r>
    </w:p>
    <w:p w14:paraId="010F5685" w14:textId="77777777" w:rsidR="00231581" w:rsidRPr="004C2278" w:rsidRDefault="00231581" w:rsidP="00231581">
      <w:pPr>
        <w:pStyle w:val="P06-00"/>
        <w:rPr>
          <w:rFonts w:ascii="Courier New" w:hAnsi="Courier New" w:cs="Courier New"/>
        </w:rPr>
      </w:pPr>
      <w:r w:rsidRPr="004C2278">
        <w:rPr>
          <w:rFonts w:ascii="Courier New" w:hAnsi="Courier New" w:cs="Courier New"/>
        </w:rPr>
        <w:t>(e)  Engaging in the illegal use of any narcotic or hypnotic drugs, or illegal substances.</w:t>
      </w:r>
    </w:p>
    <w:p w14:paraId="4476E3FD" w14:textId="77777777" w:rsidR="00231581" w:rsidRPr="004C2278" w:rsidRDefault="00231581" w:rsidP="00231581">
      <w:pPr>
        <w:pStyle w:val="P06-00"/>
        <w:rPr>
          <w:rFonts w:ascii="Courier New" w:hAnsi="Courier New" w:cs="Courier New"/>
        </w:rPr>
      </w:pPr>
      <w:r w:rsidRPr="004C2278">
        <w:rPr>
          <w:rFonts w:ascii="Courier New" w:hAnsi="Courier New" w:cs="Courier New"/>
        </w:rPr>
        <w:t>(f)  Engaging in conduct that the board determines is gross malpractice, repeated malpractice or any malpractice resulting in the death of a patient.</w:t>
      </w:r>
    </w:p>
    <w:p w14:paraId="2015392E" w14:textId="77777777" w:rsidR="00231581" w:rsidRPr="004C2278" w:rsidRDefault="00231581" w:rsidP="00231581">
      <w:pPr>
        <w:pStyle w:val="P06-00"/>
        <w:rPr>
          <w:rFonts w:ascii="Courier New" w:hAnsi="Courier New" w:cs="Courier New"/>
        </w:rPr>
      </w:pPr>
      <w:r w:rsidRPr="004C2278">
        <w:rPr>
          <w:rFonts w:ascii="Courier New" w:hAnsi="Courier New" w:cs="Courier New"/>
        </w:rPr>
        <w:t>(g)  Impersonating another doctor of naturopathic medicine or any other practitioner of the healing arts.</w:t>
      </w:r>
    </w:p>
    <w:p w14:paraId="693F5799" w14:textId="77777777" w:rsidR="00231581" w:rsidRPr="004C2278" w:rsidRDefault="00231581" w:rsidP="00231581">
      <w:pPr>
        <w:pStyle w:val="P06-00"/>
        <w:rPr>
          <w:rFonts w:ascii="Courier New" w:hAnsi="Courier New" w:cs="Courier New"/>
        </w:rPr>
      </w:pPr>
      <w:r w:rsidRPr="004C2278">
        <w:rPr>
          <w:rFonts w:ascii="Courier New" w:hAnsi="Courier New" w:cs="Courier New"/>
        </w:rPr>
        <w:t>(h)  Falsely acting or assuming to act as a member, an employee or an authorized agent of the board.</w:t>
      </w:r>
    </w:p>
    <w:p w14:paraId="3E108A22" w14:textId="77777777" w:rsidR="00231581" w:rsidRPr="004C2278" w:rsidRDefault="00231581" w:rsidP="00231581">
      <w:pPr>
        <w:pStyle w:val="P06-00"/>
        <w:rPr>
          <w:rFonts w:ascii="Courier New" w:hAnsi="Courier New" w:cs="Courier New"/>
        </w:rPr>
      </w:pPr>
      <w:r w:rsidRPr="004C2278">
        <w:rPr>
          <w:rFonts w:ascii="Courier New" w:hAnsi="Courier New" w:cs="Courier New"/>
        </w:rPr>
        <w:t>(i)  Procuring or attempting to procure a license or a certificate pursuant to this chapter by fraud, by misrepresentation or by knowingly taking advantage of the mistake of another person or agency.</w:t>
      </w:r>
    </w:p>
    <w:p w14:paraId="1B90165E" w14:textId="77777777" w:rsidR="00231581" w:rsidRPr="004C2278" w:rsidRDefault="00231581" w:rsidP="00231581">
      <w:pPr>
        <w:pStyle w:val="P06-00"/>
        <w:rPr>
          <w:rFonts w:ascii="Courier New" w:hAnsi="Courier New" w:cs="Courier New"/>
        </w:rPr>
      </w:pPr>
      <w:r w:rsidRPr="004C2278">
        <w:rPr>
          <w:rFonts w:ascii="Courier New" w:hAnsi="Courier New" w:cs="Courier New"/>
        </w:rPr>
        <w:t>(j)  Having professional connection with or lending one's name to enhance or continue the activities of an illegal physician or an illegal practitioner of any healing art.</w:t>
      </w:r>
    </w:p>
    <w:p w14:paraId="01B6C9BA" w14:textId="77777777" w:rsidR="00231581" w:rsidRPr="004C2278" w:rsidRDefault="00231581" w:rsidP="00231581">
      <w:pPr>
        <w:pStyle w:val="P06-00"/>
        <w:rPr>
          <w:rFonts w:ascii="Courier New" w:hAnsi="Courier New" w:cs="Courier New"/>
        </w:rPr>
      </w:pPr>
      <w:r w:rsidRPr="004C2278">
        <w:rPr>
          <w:rFonts w:ascii="Courier New" w:hAnsi="Courier New" w:cs="Courier New"/>
        </w:rPr>
        <w:t>(k)  Representing that a manifestly incurable disease, injury, ailment or infirmity can be permanently cured, or falsely or fraudulently representing that a curable disease, injury, ailment or infirmity can be cured within a stated time.</w:t>
      </w:r>
    </w:p>
    <w:p w14:paraId="5C65932D" w14:textId="77777777" w:rsidR="00231581" w:rsidRPr="004C2278" w:rsidRDefault="00231581" w:rsidP="00231581">
      <w:pPr>
        <w:pStyle w:val="P06-00"/>
        <w:rPr>
          <w:rFonts w:ascii="Courier New" w:hAnsi="Courier New" w:cs="Courier New"/>
        </w:rPr>
      </w:pPr>
      <w:r w:rsidRPr="004C2278">
        <w:rPr>
          <w:rFonts w:ascii="Courier New" w:hAnsi="Courier New" w:cs="Courier New"/>
        </w:rPr>
        <w:t>(l)  Offering, undertaking or agreeing to cure or treat a disease, injury, ailment or infirmity by a secret means, method, treatment, medicine, substance, device or instrumentality.</w:t>
      </w:r>
    </w:p>
    <w:p w14:paraId="3FCBFE71" w14:textId="77777777" w:rsidR="00231581" w:rsidRPr="004C2278" w:rsidRDefault="00231581" w:rsidP="00231581">
      <w:pPr>
        <w:pStyle w:val="P06-00"/>
        <w:rPr>
          <w:rFonts w:ascii="Courier New" w:hAnsi="Courier New" w:cs="Courier New"/>
        </w:rPr>
      </w:pPr>
      <w:r w:rsidRPr="004C2278">
        <w:rPr>
          <w:rFonts w:ascii="Courier New" w:hAnsi="Courier New" w:cs="Courier New"/>
        </w:rPr>
        <w:t>(m)  Refusing to divulge to the board on demand the means, method, treatment, medicine, substance, device or instrumentality used in the treatment of a disease, injury, ailment or infirmity.</w:t>
      </w:r>
    </w:p>
    <w:p w14:paraId="0FECFE69" w14:textId="77777777" w:rsidR="00231581" w:rsidRPr="004C2278" w:rsidRDefault="00231581" w:rsidP="00231581">
      <w:pPr>
        <w:pStyle w:val="P06-00"/>
        <w:rPr>
          <w:rFonts w:ascii="Courier New" w:hAnsi="Courier New" w:cs="Courier New"/>
        </w:rPr>
      </w:pPr>
      <w:r w:rsidRPr="004C2278">
        <w:rPr>
          <w:rFonts w:ascii="Courier New" w:hAnsi="Courier New" w:cs="Courier New"/>
        </w:rPr>
        <w:t>(n)  Giving or receiving, or aiding or abetting the giving or receiving of, rebates, either directly or indirectly.</w:t>
      </w:r>
    </w:p>
    <w:p w14:paraId="11E8AEF4" w14:textId="77777777" w:rsidR="00231581" w:rsidRPr="004C2278" w:rsidRDefault="00231581" w:rsidP="00231581">
      <w:pPr>
        <w:pStyle w:val="P06-00"/>
        <w:rPr>
          <w:rFonts w:ascii="Courier New" w:hAnsi="Courier New" w:cs="Courier New"/>
        </w:rPr>
      </w:pPr>
      <w:r w:rsidRPr="004C2278">
        <w:rPr>
          <w:rFonts w:ascii="Courier New" w:hAnsi="Courier New" w:cs="Courier New"/>
        </w:rPr>
        <w:t>(o)  Knowingly making any false or fraudulent statement, written or oral, in connection with the practice of naturopathic medicine or any naturopathic treatment method.</w:t>
      </w:r>
    </w:p>
    <w:p w14:paraId="268C91F2" w14:textId="77777777" w:rsidR="00231581" w:rsidRPr="004C2278" w:rsidRDefault="00231581" w:rsidP="00231581">
      <w:pPr>
        <w:pStyle w:val="P06-00"/>
        <w:rPr>
          <w:rFonts w:ascii="Courier New" w:hAnsi="Courier New" w:cs="Courier New"/>
        </w:rPr>
      </w:pPr>
      <w:r w:rsidRPr="004C2278">
        <w:rPr>
          <w:rFonts w:ascii="Courier New" w:hAnsi="Courier New" w:cs="Courier New"/>
        </w:rPr>
        <w:t>(p)  Engaging in immorality or misconduct that tends to discredit the naturopathic profession.</w:t>
      </w:r>
    </w:p>
    <w:p w14:paraId="79C7B971" w14:textId="77777777" w:rsidR="00231581" w:rsidRPr="004C2278" w:rsidRDefault="00231581" w:rsidP="00231581">
      <w:pPr>
        <w:pStyle w:val="P06-00"/>
        <w:rPr>
          <w:rFonts w:ascii="Courier New" w:hAnsi="Courier New" w:cs="Courier New"/>
        </w:rPr>
      </w:pPr>
      <w:r w:rsidRPr="004C2278">
        <w:rPr>
          <w:rFonts w:ascii="Courier New" w:hAnsi="Courier New" w:cs="Courier New"/>
        </w:rPr>
        <w:t>(q)  Having a license refused, revoked or suspended by any other state, district or territory of the United States or any other country, unless it can be shown that this action was not due to reasons that relate to the ability to safely and skillfully practice as a doctor of naturopathic medicine or to any act of unprofessional conduct in this paragraph.</w:t>
      </w:r>
    </w:p>
    <w:p w14:paraId="7E221DA8" w14:textId="77777777" w:rsidR="00231581" w:rsidRPr="004C2278" w:rsidRDefault="00231581" w:rsidP="00231581">
      <w:pPr>
        <w:pStyle w:val="P06-00"/>
        <w:rPr>
          <w:rFonts w:ascii="Courier New" w:hAnsi="Courier New" w:cs="Courier New"/>
        </w:rPr>
      </w:pPr>
      <w:r w:rsidRPr="004C2278">
        <w:rPr>
          <w:rFonts w:ascii="Courier New" w:hAnsi="Courier New" w:cs="Courier New"/>
        </w:rPr>
        <w:t>(r)  Engaging in any conduct or practice that is contrary to recognized standards of ethics of the naturopathic profession, any conduct or practice that does or might constitute a danger to the health, welfare or safety of the patient or the public, or any conduct, practice or condition that does or might impair the ability to safely and skillfully practice as a doctor of naturopathic medicine.</w:t>
      </w:r>
    </w:p>
    <w:p w14:paraId="7DD8AEBD" w14:textId="77777777" w:rsidR="00231581" w:rsidRPr="004C2278" w:rsidRDefault="00231581" w:rsidP="00231581">
      <w:pPr>
        <w:pStyle w:val="P06-00"/>
        <w:rPr>
          <w:rFonts w:ascii="Courier New" w:hAnsi="Courier New" w:cs="Courier New"/>
        </w:rPr>
      </w:pPr>
      <w:r w:rsidRPr="004C2278">
        <w:rPr>
          <w:rFonts w:ascii="Courier New" w:hAnsi="Courier New" w:cs="Courier New"/>
        </w:rPr>
        <w:t>(s)  Failing to observe any federal, state, county or municipal law relating to public health as a physician in this state.</w:t>
      </w:r>
    </w:p>
    <w:p w14:paraId="7CB47A79" w14:textId="77777777" w:rsidR="00231581" w:rsidRPr="004C2278" w:rsidRDefault="00231581" w:rsidP="00231581">
      <w:pPr>
        <w:pStyle w:val="P06-00"/>
        <w:rPr>
          <w:rFonts w:ascii="Courier New" w:hAnsi="Courier New" w:cs="Courier New"/>
        </w:rPr>
      </w:pPr>
      <w:r w:rsidRPr="004C2278">
        <w:rPr>
          <w:rFonts w:ascii="Courier New" w:hAnsi="Courier New" w:cs="Courier New"/>
        </w:rPr>
        <w:t>(t)  Violating or attempting to violate, directly or indirectly, or assisting in or abetting the violation of, or conspiring to violate this chapter or board rules.</w:t>
      </w:r>
    </w:p>
    <w:p w14:paraId="32CB70DD" w14:textId="77777777" w:rsidR="00231581" w:rsidRPr="004C2278" w:rsidRDefault="00231581" w:rsidP="00231581">
      <w:pPr>
        <w:pStyle w:val="P06-00"/>
        <w:rPr>
          <w:rFonts w:ascii="Courier New" w:hAnsi="Courier New" w:cs="Courier New"/>
        </w:rPr>
      </w:pPr>
      <w:r w:rsidRPr="004C2278">
        <w:rPr>
          <w:rFonts w:ascii="Courier New" w:hAnsi="Courier New" w:cs="Courier New"/>
        </w:rPr>
        <w:t>(u)  Committing false, fraudulent, deceptive or misleading advertising or advertising the quality of a medical or health care service by a physician or by the physician's staff, employer or representative.</w:t>
      </w:r>
    </w:p>
    <w:p w14:paraId="41B5A055" w14:textId="77777777" w:rsidR="00231581" w:rsidRPr="004C2278" w:rsidRDefault="00231581" w:rsidP="00231581">
      <w:pPr>
        <w:pStyle w:val="P06-00"/>
        <w:rPr>
          <w:rFonts w:ascii="Courier New" w:hAnsi="Courier New" w:cs="Courier New"/>
        </w:rPr>
      </w:pPr>
      <w:r w:rsidRPr="004C2278">
        <w:rPr>
          <w:rFonts w:ascii="Courier New" w:hAnsi="Courier New" w:cs="Courier New"/>
        </w:rPr>
        <w:t>(v)  Failing or refusing to maintain adequate medical records on a patient or failing or refusing to make medical records in the physician's possession promptly available to another physician or health care provider who is licensed pursuant to chapter 7, 8, 13, 15, 17 or 29 of this title on request and receipt of proper authorization to do so from the patient, a minor patient's parent, the patient's legal guardian or the patient's authorized representative or failing to comply with title 12, chapter 13, article 7.1.</w:t>
      </w:r>
    </w:p>
    <w:p w14:paraId="6FD4B2BE" w14:textId="77777777" w:rsidR="00231581" w:rsidRPr="004C2278" w:rsidRDefault="00231581" w:rsidP="00231581">
      <w:pPr>
        <w:pStyle w:val="P06-00"/>
        <w:rPr>
          <w:rFonts w:ascii="Courier New" w:hAnsi="Courier New" w:cs="Courier New"/>
        </w:rPr>
      </w:pPr>
      <w:r w:rsidRPr="004C2278">
        <w:rPr>
          <w:rFonts w:ascii="Courier New" w:hAnsi="Courier New" w:cs="Courier New"/>
        </w:rPr>
        <w:t>(w)  Referring a patient to a diagnostic or treatment facility or prescribing goods and services without disclosing in writing to the patient that the physician has a pecuniary interest in the facility, goods or services to which the patient is referred or prescribed.  This subdivision does not apply to a referral by one physician or practitioner to another physician or practitioner within a group of physicians or practitioners practicing together.</w:t>
      </w:r>
    </w:p>
    <w:p w14:paraId="4DDA295F" w14:textId="77777777" w:rsidR="00231581" w:rsidRPr="004C2278" w:rsidRDefault="00231581" w:rsidP="00231581">
      <w:pPr>
        <w:pStyle w:val="P06-00"/>
        <w:rPr>
          <w:rFonts w:ascii="Courier New" w:hAnsi="Courier New" w:cs="Courier New"/>
        </w:rPr>
      </w:pPr>
      <w:r w:rsidRPr="004C2278">
        <w:rPr>
          <w:rFonts w:ascii="Courier New" w:hAnsi="Courier New" w:cs="Courier New"/>
        </w:rPr>
        <w:t>(x)  Engaging in sexual intimacies with a patient in the course of direct treatment.</w:t>
      </w:r>
    </w:p>
    <w:p w14:paraId="4571EF36" w14:textId="77777777" w:rsidR="00231581" w:rsidRPr="004C2278" w:rsidRDefault="00231581" w:rsidP="00231581">
      <w:pPr>
        <w:pStyle w:val="P06-00"/>
        <w:rPr>
          <w:rFonts w:ascii="Courier New" w:hAnsi="Courier New" w:cs="Courier New"/>
        </w:rPr>
      </w:pPr>
      <w:r w:rsidRPr="004C2278">
        <w:rPr>
          <w:rFonts w:ascii="Courier New" w:hAnsi="Courier New" w:cs="Courier New"/>
        </w:rPr>
        <w:t>(y)  Failing to dispense drugs and devices in compliance with article 4 of this chapter.</w:t>
      </w:r>
    </w:p>
    <w:p w14:paraId="3EF2D251" w14:textId="77777777" w:rsidR="00231581" w:rsidRPr="004C2278" w:rsidRDefault="00231581" w:rsidP="00231581">
      <w:pPr>
        <w:pStyle w:val="P06-00"/>
        <w:rPr>
          <w:rFonts w:ascii="Courier New" w:hAnsi="Courier New" w:cs="Courier New"/>
        </w:rPr>
      </w:pPr>
      <w:r w:rsidRPr="004C2278">
        <w:rPr>
          <w:rFonts w:ascii="Courier New" w:hAnsi="Courier New" w:cs="Courier New"/>
        </w:rPr>
        <w:t>(z)  Administering, dispensing or prescribing any drug or a device for other than an accepted therapeutic purpose.</w:t>
      </w:r>
    </w:p>
    <w:p w14:paraId="047B5641" w14:textId="77777777" w:rsidR="00231581" w:rsidRPr="004C2278" w:rsidRDefault="00231581" w:rsidP="00231581">
      <w:pPr>
        <w:pStyle w:val="P06-00"/>
        <w:rPr>
          <w:rFonts w:ascii="Courier New" w:hAnsi="Courier New" w:cs="Courier New"/>
        </w:rPr>
      </w:pPr>
      <w:r w:rsidRPr="004C2278">
        <w:rPr>
          <w:rFonts w:ascii="Courier New" w:hAnsi="Courier New" w:cs="Courier New"/>
        </w:rPr>
        <w:t>(aa)  Falsely representing or holding oneself out as being a specialist or representation by a doctor of naturopathic medicine or the doctor's staff, employer or representative that the doctor is boarded or board certified if this is not true or that standing is not current.</w:t>
      </w:r>
    </w:p>
    <w:p w14:paraId="0AA8B383" w14:textId="77777777" w:rsidR="00231581" w:rsidRPr="004C2278" w:rsidRDefault="00231581" w:rsidP="00231581">
      <w:pPr>
        <w:pStyle w:val="P06-00"/>
        <w:rPr>
          <w:rFonts w:ascii="Courier New" w:hAnsi="Courier New" w:cs="Courier New"/>
        </w:rPr>
      </w:pPr>
      <w:r w:rsidRPr="004C2278">
        <w:rPr>
          <w:rFonts w:ascii="Courier New" w:hAnsi="Courier New" w:cs="Courier New"/>
        </w:rPr>
        <w:t>(bb)  Delegating professional duties and responsibilities to a person if the person has not been approved or qualified by licensure or by certification to perform these duties or responsibilities.</w:t>
      </w:r>
    </w:p>
    <w:p w14:paraId="04FB6F67" w14:textId="77777777" w:rsidR="00231581" w:rsidRPr="004C2278" w:rsidRDefault="00231581" w:rsidP="00231581">
      <w:pPr>
        <w:pStyle w:val="P06-00"/>
        <w:rPr>
          <w:rFonts w:ascii="Courier New" w:hAnsi="Courier New" w:cs="Courier New"/>
        </w:rPr>
      </w:pPr>
      <w:r w:rsidRPr="004C2278">
        <w:rPr>
          <w:rFonts w:ascii="Courier New" w:hAnsi="Courier New" w:cs="Courier New"/>
        </w:rPr>
        <w:t>(cc)  Failing to appropriately supervise a naturopathic medical student, a nurse, a medical assistant, a health care provider or a technician who is employed by or assigned to the physician during the performance of delegated professional duties and responsibilities.</w:t>
      </w:r>
    </w:p>
    <w:p w14:paraId="3CED687B" w14:textId="77777777" w:rsidR="00231581" w:rsidRPr="004C2278" w:rsidRDefault="00231581" w:rsidP="00231581">
      <w:pPr>
        <w:pStyle w:val="P06-00"/>
        <w:rPr>
          <w:rFonts w:ascii="Courier New" w:hAnsi="Courier New" w:cs="Courier New"/>
        </w:rPr>
      </w:pPr>
      <w:r w:rsidRPr="004C2278">
        <w:rPr>
          <w:rFonts w:ascii="Courier New" w:hAnsi="Courier New" w:cs="Courier New"/>
        </w:rPr>
        <w:t>(dd)  Using experimental forms of diagnosis or treatment without adequate informed consent of the patient or the patient's legal guardian and without conforming to experimental criteria, including protocols, detailed records, periodic analysis of results and periodic review by a medical peer review committee as approved by the United States food and drug administration or its successor agency.</w:t>
      </w:r>
    </w:p>
    <w:p w14:paraId="7ACE1B02" w14:textId="77777777" w:rsidR="00231581" w:rsidRPr="004C2278" w:rsidRDefault="00231581" w:rsidP="00231581">
      <w:pPr>
        <w:pStyle w:val="P06-00"/>
        <w:rPr>
          <w:rFonts w:ascii="Courier New" w:hAnsi="Courier New" w:cs="Courier New"/>
        </w:rPr>
      </w:pPr>
      <w:r w:rsidRPr="004C2278">
        <w:rPr>
          <w:rFonts w:ascii="Courier New" w:hAnsi="Courier New" w:cs="Courier New"/>
        </w:rPr>
        <w:t>(ee)  Failing to furnish information in a timely manner to the board or investigators or representatives of the board if this information is legally requested by the board and failing to allow properly authorized board personnel on demand to examine and have access to documents, reports and records maintained by the physician that relate to the physician's medical practice or medically related activities.</w:t>
      </w:r>
    </w:p>
    <w:p w14:paraId="4FEF243F" w14:textId="77777777" w:rsidR="00231581" w:rsidRPr="004C2278" w:rsidRDefault="00231581" w:rsidP="00231581">
      <w:pPr>
        <w:pStyle w:val="P06-00"/>
        <w:rPr>
          <w:rFonts w:ascii="Courier New" w:hAnsi="Courier New" w:cs="Courier New"/>
        </w:rPr>
      </w:pPr>
      <w:r w:rsidRPr="004C2278">
        <w:rPr>
          <w:rFonts w:ascii="Courier New" w:hAnsi="Courier New" w:cs="Courier New"/>
        </w:rPr>
        <w:t>(ff)  Failing to report in writing to the board evidence that a person who is licensed, certified or registered pursuant to this chapter is or may be medically incompetent, guilty of unprofessional conduct or mentally or physically unable to safely practice or assist in the practice of naturopathic medicine.</w:t>
      </w:r>
    </w:p>
    <w:p w14:paraId="244E5CEE" w14:textId="46E243EF" w:rsidR="00231581" w:rsidRPr="004C2278" w:rsidRDefault="00231581" w:rsidP="00231581">
      <w:pPr>
        <w:pStyle w:val="P06-00"/>
        <w:rPr>
          <w:rFonts w:ascii="Courier New" w:hAnsi="Courier New" w:cs="Courier New"/>
        </w:rPr>
      </w:pPr>
      <w:r w:rsidRPr="004C2278">
        <w:rPr>
          <w:rFonts w:ascii="Courier New" w:hAnsi="Courier New" w:cs="Courier New"/>
        </w:rPr>
        <w:t>(gg)  Conducting or engaging in an internship or preceptorship in naturopathic medicine without being approved and registered by the board for that internship or preceptorship.</w:t>
      </w:r>
    </w:p>
    <w:p w14:paraId="6D4FDA58" w14:textId="77777777" w:rsidR="00231581" w:rsidRPr="004C2278" w:rsidRDefault="00231581" w:rsidP="00231581">
      <w:pPr>
        <w:pStyle w:val="P06-00"/>
        <w:rPr>
          <w:rFonts w:ascii="Courier New" w:hAnsi="Courier New" w:cs="Courier New"/>
        </w:rPr>
      </w:pPr>
      <w:r w:rsidRPr="004C2278">
        <w:rPr>
          <w:rFonts w:ascii="Courier New" w:hAnsi="Courier New" w:cs="Courier New"/>
        </w:rPr>
        <w:t>(hh)  Signing a blank, undated or predated prescription form.</w:t>
      </w:r>
    </w:p>
    <w:p w14:paraId="2B78518A" w14:textId="77777777" w:rsidR="00231581" w:rsidRPr="004C2278" w:rsidRDefault="00231581" w:rsidP="00231581">
      <w:pPr>
        <w:pStyle w:val="P06-00"/>
        <w:rPr>
          <w:rFonts w:ascii="Courier New" w:hAnsi="Courier New" w:cs="Courier New"/>
        </w:rPr>
      </w:pPr>
      <w:r w:rsidRPr="004C2278">
        <w:rPr>
          <w:rFonts w:ascii="Courier New" w:hAnsi="Courier New" w:cs="Courier New"/>
        </w:rPr>
        <w:t>(ii)  Engaging in conduct that the board determines is gross negligence, repeated negligence or negligence resulting in harm or death to a patient.</w:t>
      </w:r>
    </w:p>
    <w:p w14:paraId="41DCE071" w14:textId="77777777" w:rsidR="00231581" w:rsidRPr="004C2278" w:rsidRDefault="00231581" w:rsidP="00231581">
      <w:pPr>
        <w:pStyle w:val="P06-00"/>
        <w:rPr>
          <w:rFonts w:ascii="Courier New" w:hAnsi="Courier New" w:cs="Courier New"/>
        </w:rPr>
      </w:pPr>
      <w:r w:rsidRPr="004C2278">
        <w:rPr>
          <w:rFonts w:ascii="Courier New" w:hAnsi="Courier New" w:cs="Courier New"/>
        </w:rPr>
        <w:t>(jj)  Knowingly making a false or misleading statement in oral testimony to the board on a form required by the board or in written correspondence to the board, including attachments to that correspondence.</w:t>
      </w:r>
    </w:p>
    <w:p w14:paraId="519B2990" w14:textId="77777777" w:rsidR="00231581" w:rsidRPr="004C2278" w:rsidRDefault="00231581" w:rsidP="00231581">
      <w:pPr>
        <w:pStyle w:val="P06-00"/>
        <w:rPr>
          <w:rFonts w:ascii="Courier New" w:hAnsi="Courier New" w:cs="Courier New"/>
        </w:rPr>
      </w:pPr>
      <w:r w:rsidRPr="004C2278">
        <w:rPr>
          <w:rFonts w:ascii="Courier New" w:hAnsi="Courier New" w:cs="Courier New"/>
        </w:rPr>
        <w:t>(kk)  The failure of a physician who is the chief medical officer, the executive officer or the chief of staff of an internship, a preceptorship or a clinical training program to report in writing to the board that the privileges of a doctor of naturopathic medicine, a naturopathic medical student or a medical assistant have been denied, limited, revoked or suspended because that doctor's, student's or assistant's actions appear to indicate that the person is or may be medically incompetent, is or may be guilty of unprofessional conduct or is or may be unable to safely engage or assist in the practice of naturopathic medicine.</w:t>
      </w:r>
    </w:p>
    <w:p w14:paraId="48966356" w14:textId="77777777" w:rsidR="00231581" w:rsidRPr="004C2278" w:rsidRDefault="00231581" w:rsidP="00231581">
      <w:pPr>
        <w:pStyle w:val="P06-00"/>
        <w:rPr>
          <w:rFonts w:ascii="Courier New" w:hAnsi="Courier New" w:cs="Courier New"/>
        </w:rPr>
      </w:pPr>
      <w:r w:rsidRPr="004C2278">
        <w:rPr>
          <w:rFonts w:ascii="Courier New" w:hAnsi="Courier New" w:cs="Courier New"/>
        </w:rPr>
        <w:t>(ll)  Having action taken against a doctor of naturopathic medicine by a licensing or regulatory board in another jurisdiction due to that doctor's mental or physical inability to engage safely in the practice of naturopathic medicine or the doctor's medical incompetence or for unprofessional conduct as defined by that licensing or regulatory board and that corresponds directly or indirectly to an act of unprofessional conduct prescribed by this paragraph.  The action taken may include refusing, denying, revoking or suspending a license, otherwise limiting, restricting or monitoring a licensee or placing a licensee on probation by that licensing or regulatory board.</w:t>
      </w:r>
    </w:p>
    <w:p w14:paraId="4C6DB4E8" w14:textId="77777777" w:rsidR="00231581" w:rsidRPr="004C2278" w:rsidRDefault="00231581" w:rsidP="00231581">
      <w:pPr>
        <w:pStyle w:val="P06-00"/>
        <w:rPr>
          <w:rFonts w:ascii="Courier New" w:hAnsi="Courier New" w:cs="Courier New"/>
        </w:rPr>
      </w:pPr>
      <w:r w:rsidRPr="004C2278">
        <w:rPr>
          <w:rFonts w:ascii="Courier New" w:hAnsi="Courier New" w:cs="Courier New"/>
        </w:rPr>
        <w:t>(mm)  Having sanctions imposed by an agency of the federal government, including restricting, suspending, limiting or removing a person from the practice of naturopathic medicine or restricting that person's ability to obtain financial remuneration.</w:t>
      </w:r>
    </w:p>
    <w:p w14:paraId="27C1F9E1" w14:textId="77777777" w:rsidR="00231581" w:rsidRPr="004C2278" w:rsidRDefault="00231581" w:rsidP="00231581">
      <w:pPr>
        <w:pStyle w:val="P06-00"/>
        <w:rPr>
          <w:rFonts w:ascii="Courier New" w:hAnsi="Courier New" w:cs="Courier New"/>
        </w:rPr>
      </w:pPr>
      <w:r w:rsidRPr="004C2278">
        <w:rPr>
          <w:rFonts w:ascii="Courier New" w:hAnsi="Courier New" w:cs="Courier New"/>
        </w:rPr>
        <w:t>(nn)  Violating any formal order, probation, consent agreement or stipulation issued or entered into by the board pursuant to this chapter.</w:t>
      </w:r>
    </w:p>
    <w:p w14:paraId="579BFF29" w14:textId="77777777" w:rsidR="00231581" w:rsidRPr="004C2278" w:rsidRDefault="00231581" w:rsidP="00231581">
      <w:pPr>
        <w:pStyle w:val="P06-00"/>
        <w:rPr>
          <w:rFonts w:ascii="Courier New" w:hAnsi="Courier New" w:cs="Courier New"/>
        </w:rPr>
      </w:pPr>
      <w:r w:rsidRPr="004C2278">
        <w:rPr>
          <w:rFonts w:ascii="Courier New" w:hAnsi="Courier New" w:cs="Courier New"/>
        </w:rPr>
        <w:t>(oo)  Refusing to submit to a body fluid examination pursuant to a board investigation of alleged substance abuse by a doctor of naturopathic medicine.</w:t>
      </w:r>
    </w:p>
    <w:p w14:paraId="16989A3E" w14:textId="77777777" w:rsidR="00231581" w:rsidRPr="004C2278" w:rsidRDefault="00231581" w:rsidP="00231581">
      <w:pPr>
        <w:pStyle w:val="P06-00"/>
        <w:rPr>
          <w:rFonts w:ascii="Courier New" w:hAnsi="Courier New" w:cs="Courier New"/>
        </w:rPr>
      </w:pPr>
      <w:r w:rsidRPr="004C2278">
        <w:rPr>
          <w:rFonts w:ascii="Courier New" w:hAnsi="Courier New" w:cs="Courier New"/>
        </w:rPr>
        <w:t>(pp)  Charging a fee for services not rendered or dividing a professional fee for patient referrals among health care providers or health care institutions or between these providers and institutions or a contractual arrangement that has this effect.</w:t>
      </w:r>
    </w:p>
    <w:p w14:paraId="776207E6" w14:textId="77777777" w:rsidR="00231581" w:rsidRPr="004C2278" w:rsidRDefault="00231581" w:rsidP="00231581">
      <w:pPr>
        <w:pStyle w:val="P06-00"/>
        <w:rPr>
          <w:rFonts w:ascii="Courier New" w:hAnsi="Courier New" w:cs="Courier New"/>
        </w:rPr>
      </w:pPr>
      <w:r w:rsidRPr="004C2278">
        <w:rPr>
          <w:rFonts w:ascii="Courier New" w:hAnsi="Courier New" w:cs="Courier New"/>
        </w:rPr>
        <w:t>(qq)  Obtaining a fee by fraud, deceit or misrepresentation.</w:t>
      </w:r>
    </w:p>
    <w:p w14:paraId="06D5F86C" w14:textId="77777777" w:rsidR="00231581" w:rsidRPr="004C2278" w:rsidRDefault="00231581" w:rsidP="00231581">
      <w:pPr>
        <w:pStyle w:val="P06-00"/>
        <w:rPr>
          <w:rFonts w:ascii="Courier New" w:hAnsi="Courier New" w:cs="Courier New"/>
        </w:rPr>
      </w:pPr>
      <w:r w:rsidRPr="004C2278">
        <w:rPr>
          <w:rFonts w:ascii="Courier New" w:hAnsi="Courier New" w:cs="Courier New"/>
        </w:rPr>
        <w:t xml:space="preserve">(rr)  Charging or collecting a clearly excessive fee.  In determining whether a fee is clearly excessive, the board shall consider the fee or range of fees customarily charged in this state for similar services, in light of modifying factors such as the time required, the complexity of the service and the skill required to perform the service properly.  This subdivision does not apply if there is a clear written contract for a fixed fee between the physician and the patient that was entered into before the service was provided. </w:t>
      </w:r>
    </w:p>
    <w:p w14:paraId="59A7F012" w14:textId="77777777" w:rsidR="00231581" w:rsidRPr="004C2278" w:rsidRDefault="00231581" w:rsidP="00231581">
      <w:pPr>
        <w:pStyle w:val="P06-00"/>
        <w:rPr>
          <w:rFonts w:ascii="Courier New" w:hAnsi="Courier New" w:cs="Courier New"/>
        </w:rPr>
      </w:pPr>
      <w:r w:rsidRPr="004C2278">
        <w:rPr>
          <w:rFonts w:ascii="Courier New" w:hAnsi="Courier New" w:cs="Courier New"/>
        </w:rPr>
        <w:t>(ss)  With the exception of heavy metal poisoning, using chelation therapy in the treatment of arteriosclerosis or as any other form of therapy without adequate informed patient consent and without conforming to generally accepted experimental criteria, including protocols, detailed records, periodic analysis of results and periodic review by a medical peer review committee.</w:t>
      </w:r>
    </w:p>
    <w:p w14:paraId="1AB1BC28" w14:textId="77777777" w:rsidR="00231581" w:rsidRPr="004C2278" w:rsidRDefault="00231581" w:rsidP="00231581">
      <w:pPr>
        <w:pStyle w:val="P06-00"/>
        <w:rPr>
          <w:rFonts w:ascii="Courier New" w:hAnsi="Courier New" w:cs="Courier New"/>
        </w:rPr>
      </w:pPr>
      <w:r w:rsidRPr="004C2278">
        <w:rPr>
          <w:rFonts w:ascii="Courier New" w:hAnsi="Courier New" w:cs="Courier New"/>
        </w:rPr>
        <w:t>(tt)  Using a controlled substance unless it is prescribed by another physician for use during a prescribed course of treatment.</w:t>
      </w:r>
    </w:p>
    <w:p w14:paraId="2F8C074D" w14:textId="77777777" w:rsidR="00231581" w:rsidRPr="004C2278" w:rsidRDefault="00231581" w:rsidP="00231581">
      <w:pPr>
        <w:pStyle w:val="P06-00"/>
        <w:rPr>
          <w:rFonts w:ascii="Courier New" w:hAnsi="Courier New" w:cs="Courier New"/>
        </w:rPr>
      </w:pPr>
      <w:r w:rsidRPr="004C2278">
        <w:rPr>
          <w:rFonts w:ascii="Courier New" w:hAnsi="Courier New" w:cs="Courier New"/>
        </w:rPr>
        <w:t>(uu)  Prescribing, dispensing or administering anabolic androgenic steroids for other than therapeutic purposes.</w:t>
      </w:r>
    </w:p>
    <w:p w14:paraId="2A00D45D" w14:textId="77777777" w:rsidR="00231581" w:rsidRPr="004C2278" w:rsidRDefault="00231581" w:rsidP="00231581">
      <w:pPr>
        <w:pStyle w:val="P06-00"/>
        <w:rPr>
          <w:rFonts w:ascii="Courier New" w:hAnsi="Courier New" w:cs="Courier New"/>
        </w:rPr>
      </w:pPr>
      <w:r w:rsidRPr="004C2278">
        <w:rPr>
          <w:rFonts w:ascii="Courier New" w:hAnsi="Courier New" w:cs="Courier New"/>
        </w:rPr>
        <w:t>(vv)  Except in an emergency or urgent care situation, prescribing or dispensing a controlled substance to a member of the naturopathic physician's immediate family.</w:t>
      </w:r>
    </w:p>
    <w:p w14:paraId="7CDFC0E2" w14:textId="282661E0" w:rsidR="00231581" w:rsidRPr="004C2278" w:rsidRDefault="00231581" w:rsidP="00231581">
      <w:pPr>
        <w:pStyle w:val="P06-00"/>
        <w:rPr>
          <w:rFonts w:ascii="Courier New" w:hAnsi="Courier New" w:cs="Courier New"/>
        </w:rPr>
      </w:pPr>
      <w:r w:rsidRPr="004C2278">
        <w:rPr>
          <w:rFonts w:ascii="Courier New" w:hAnsi="Courier New" w:cs="Courier New"/>
        </w:rPr>
        <w:t>(ww)  Prescribing, dispensing or furnishing a prescription medication or a prescription</w:t>
      </w:r>
      <w:r w:rsidRPr="004C2278">
        <w:rPr>
          <w:rFonts w:ascii="Courier New" w:hAnsi="Courier New" w:cs="Courier New"/>
        </w:rPr>
        <w:noBreakHyphen/>
        <w:t>only device as defined in section 32</w:t>
      </w:r>
      <w:r w:rsidRPr="004C2278">
        <w:rPr>
          <w:rFonts w:ascii="Courier New" w:hAnsi="Courier New" w:cs="Courier New"/>
        </w:rPr>
        <w:noBreakHyphen/>
        <w:t>1901 to a person unless the licensee first conducts a physical examination of that person or has previously established a doctor</w:t>
      </w:r>
      <w:r w:rsidRPr="004C2278">
        <w:rPr>
          <w:rFonts w:ascii="Courier New" w:hAnsi="Courier New" w:cs="Courier New"/>
        </w:rPr>
        <w:noBreakHyphen/>
        <w:t>patient relationship.  The physical examination may be conducted through telehealth as defined in section 36</w:t>
      </w:r>
      <w:r w:rsidRPr="004C2278">
        <w:rPr>
          <w:rFonts w:ascii="Courier New" w:hAnsi="Courier New" w:cs="Courier New"/>
        </w:rPr>
        <w:noBreakHyphen/>
        <w:t>3601 unless the examination is for the purpose of obtaining a written certification from the physician for the purposes of title 36, chapter 28.1.  This subdivision does not apply to:</w:t>
      </w:r>
    </w:p>
    <w:p w14:paraId="2EF79AC9" w14:textId="77777777" w:rsidR="00231581" w:rsidRPr="004C2278" w:rsidRDefault="00231581" w:rsidP="00231581">
      <w:pPr>
        <w:pStyle w:val="P06-00"/>
        <w:rPr>
          <w:rFonts w:ascii="Courier New" w:hAnsi="Courier New" w:cs="Courier New"/>
        </w:rPr>
      </w:pPr>
      <w:r w:rsidRPr="004C2278">
        <w:rPr>
          <w:rFonts w:ascii="Courier New" w:hAnsi="Courier New" w:cs="Courier New"/>
        </w:rPr>
        <w:t>(i)  A licensee who provides temporary patient supervision on behalf of the patient's regular treating licensed health care professional.</w:t>
      </w:r>
    </w:p>
    <w:p w14:paraId="6BF9CE15" w14:textId="77777777" w:rsidR="00231581" w:rsidRPr="004C2278" w:rsidRDefault="00231581" w:rsidP="00231581">
      <w:pPr>
        <w:pStyle w:val="P06-00"/>
        <w:rPr>
          <w:rFonts w:ascii="Courier New" w:hAnsi="Courier New" w:cs="Courier New"/>
        </w:rPr>
      </w:pPr>
      <w:r w:rsidRPr="004C2278">
        <w:rPr>
          <w:rFonts w:ascii="Courier New" w:hAnsi="Courier New" w:cs="Courier New"/>
        </w:rPr>
        <w:t>(ii)  An emergency medical situation as defined in section 41</w:t>
      </w:r>
      <w:r w:rsidRPr="004C2278">
        <w:rPr>
          <w:rFonts w:ascii="Courier New" w:hAnsi="Courier New" w:cs="Courier New"/>
        </w:rPr>
        <w:noBreakHyphen/>
        <w:t>1831.</w:t>
      </w:r>
    </w:p>
    <w:p w14:paraId="6963FD41" w14:textId="77777777" w:rsidR="00231581" w:rsidRPr="004C2278" w:rsidRDefault="00231581" w:rsidP="00231581">
      <w:pPr>
        <w:pStyle w:val="P06-00"/>
        <w:rPr>
          <w:rFonts w:ascii="Courier New" w:hAnsi="Courier New" w:cs="Courier New"/>
        </w:rPr>
      </w:pPr>
      <w:r w:rsidRPr="004C2278">
        <w:rPr>
          <w:rFonts w:ascii="Courier New" w:hAnsi="Courier New" w:cs="Courier New"/>
        </w:rPr>
        <w:t>(iii)  Prescriptions written to prepare a patient for a medical examination.</w:t>
      </w:r>
    </w:p>
    <w:p w14:paraId="3BF789BE" w14:textId="77777777" w:rsidR="00231581" w:rsidRPr="004C2278" w:rsidRDefault="00231581" w:rsidP="00231581">
      <w:pPr>
        <w:pStyle w:val="P06-00"/>
        <w:rPr>
          <w:rFonts w:ascii="Courier New" w:hAnsi="Courier New" w:cs="Courier New"/>
        </w:rPr>
      </w:pPr>
      <w:r w:rsidRPr="004C2278">
        <w:rPr>
          <w:rFonts w:ascii="Courier New" w:hAnsi="Courier New" w:cs="Courier New"/>
        </w:rPr>
        <w:t>(iv)  Prescriptions written or prescription medications issued for use by a county or tribal public health department for immunization programs or emergency treatment or in response to an infectious disease investigation, a public health emergency, an infectious disease outbreak or an act of bioterrorism.  For the purposes of this item, "bioterrorism" has the same meaning prescribed in section 36</w:t>
      </w:r>
      <w:r w:rsidRPr="004C2278">
        <w:rPr>
          <w:rFonts w:ascii="Courier New" w:hAnsi="Courier New" w:cs="Courier New"/>
        </w:rPr>
        <w:noBreakHyphen/>
        <w:t>781.</w:t>
      </w:r>
    </w:p>
    <w:p w14:paraId="226C23C7" w14:textId="77777777" w:rsidR="00231581" w:rsidRPr="004C2278" w:rsidRDefault="00231581" w:rsidP="00231581">
      <w:pPr>
        <w:pStyle w:val="P06-00"/>
        <w:rPr>
          <w:rFonts w:ascii="Courier New" w:hAnsi="Courier New" w:cs="Courier New"/>
        </w:rPr>
      </w:pPr>
      <w:r w:rsidRPr="004C2278">
        <w:rPr>
          <w:rFonts w:ascii="Courier New" w:hAnsi="Courier New" w:cs="Courier New"/>
        </w:rPr>
        <w:t>(v)  Prescriptions written or antimicrobials dispensed to a contact as defined in section 36</w:t>
      </w:r>
      <w:r w:rsidRPr="004C2278">
        <w:rPr>
          <w:rFonts w:ascii="Courier New" w:hAnsi="Courier New" w:cs="Courier New"/>
        </w:rPr>
        <w:noBreakHyphen/>
        <w:t>661 who is believed to have had significant exposure risk as defined in section 36</w:t>
      </w:r>
      <w:r w:rsidRPr="004C2278">
        <w:rPr>
          <w:rFonts w:ascii="Courier New" w:hAnsi="Courier New" w:cs="Courier New"/>
        </w:rPr>
        <w:noBreakHyphen/>
        <w:t>661 with another person who has been diagnosed with a communicable disease as defined in section 36</w:t>
      </w:r>
      <w:r w:rsidRPr="004C2278">
        <w:rPr>
          <w:rFonts w:ascii="Courier New" w:hAnsi="Courier New" w:cs="Courier New"/>
        </w:rPr>
        <w:noBreakHyphen/>
        <w:t>661 by the prescribing or dispensing physician.</w:t>
      </w:r>
    </w:p>
    <w:p w14:paraId="29A55665" w14:textId="16621219" w:rsidR="00231581" w:rsidRPr="004C2278" w:rsidRDefault="00231581" w:rsidP="00231581">
      <w:pPr>
        <w:pStyle w:val="P06-00"/>
        <w:rPr>
          <w:rFonts w:ascii="Courier New" w:hAnsi="Courier New" w:cs="Courier New"/>
        </w:rPr>
      </w:pPr>
      <w:r w:rsidRPr="004C2278">
        <w:rPr>
          <w:rFonts w:ascii="Courier New" w:hAnsi="Courier New" w:cs="Courier New"/>
        </w:rPr>
        <w:t>(vi)  Prescriptions written by a licensee through a telehealth program that is covered by the policies and procedures adopted by the administrator of a hospital or outpatient treatment center.</w:t>
      </w:r>
    </w:p>
    <w:p w14:paraId="46F03702" w14:textId="77777777" w:rsidR="00231581" w:rsidRPr="004C2278" w:rsidRDefault="00231581" w:rsidP="00231581">
      <w:pPr>
        <w:pStyle w:val="P06-00"/>
        <w:rPr>
          <w:rFonts w:ascii="Courier New" w:hAnsi="Courier New" w:cs="Courier New"/>
        </w:rPr>
      </w:pPr>
      <w:r w:rsidRPr="004C2278">
        <w:rPr>
          <w:rFonts w:ascii="Courier New" w:hAnsi="Courier New" w:cs="Courier New"/>
        </w:rPr>
        <w:t xml:space="preserve">(xx)  If medical treatment is considered experimental or investigational, failing to include in a patient's record a consent to treatment document that is signed by the patient or the patient's parent or legal guardian and that indicates that the patient or the patient's parent or legal guardian has been informed of the risk of any treatment to be provided and the expected cost of that treatment. </w:t>
      </w:r>
    </w:p>
    <w:p w14:paraId="087B2B29" w14:textId="77777777" w:rsidR="00231581" w:rsidRPr="004C2278" w:rsidRDefault="00231581" w:rsidP="00231581">
      <w:pPr>
        <w:pStyle w:val="P06-00"/>
        <w:rPr>
          <w:rFonts w:ascii="Courier New" w:hAnsi="Courier New" w:cs="Courier New"/>
        </w:rPr>
      </w:pPr>
      <w:r w:rsidRPr="004C2278">
        <w:rPr>
          <w:rFonts w:ascii="Courier New" w:hAnsi="Courier New" w:cs="Courier New"/>
        </w:rPr>
        <w:t>(yy)  When issuing a written certification as defined in section 36</w:t>
      </w:r>
      <w:r w:rsidRPr="004C2278">
        <w:rPr>
          <w:rFonts w:ascii="Courier New" w:hAnsi="Courier New" w:cs="Courier New"/>
        </w:rPr>
        <w:noBreakHyphen/>
        <w:t>2801, failing or refusing to include in the adequate medical records of a patient a copy of all of the following:</w:t>
      </w:r>
    </w:p>
    <w:p w14:paraId="783378CA" w14:textId="77777777" w:rsidR="00231581" w:rsidRPr="004C2278" w:rsidRDefault="00231581" w:rsidP="00231581">
      <w:pPr>
        <w:pStyle w:val="P06-00"/>
        <w:rPr>
          <w:rFonts w:ascii="Courier New" w:hAnsi="Courier New" w:cs="Courier New"/>
        </w:rPr>
      </w:pPr>
      <w:r w:rsidRPr="004C2278">
        <w:rPr>
          <w:rFonts w:ascii="Courier New" w:hAnsi="Courier New" w:cs="Courier New"/>
        </w:rPr>
        <w:t>(i)  The medical records relied on by the physician to support the diagnosis or confirmed diagnosis of the patient's debilitating medical condition.</w:t>
      </w:r>
    </w:p>
    <w:p w14:paraId="69ADE6B9" w14:textId="77777777" w:rsidR="00231581" w:rsidRPr="004C2278" w:rsidRDefault="00231581" w:rsidP="00231581">
      <w:pPr>
        <w:pStyle w:val="P06-00"/>
        <w:rPr>
          <w:rFonts w:ascii="Courier New" w:hAnsi="Courier New" w:cs="Courier New"/>
        </w:rPr>
      </w:pPr>
      <w:r w:rsidRPr="004C2278">
        <w:rPr>
          <w:rFonts w:ascii="Courier New" w:hAnsi="Courier New" w:cs="Courier New"/>
        </w:rPr>
        <w:t>(ii)  The written certification.</w:t>
      </w:r>
    </w:p>
    <w:p w14:paraId="4F794576" w14:textId="77777777" w:rsidR="00231581" w:rsidRPr="004C2278" w:rsidRDefault="00231581" w:rsidP="00231581">
      <w:pPr>
        <w:pStyle w:val="P06-00"/>
        <w:rPr>
          <w:rFonts w:ascii="Courier New" w:hAnsi="Courier New" w:cs="Courier New"/>
        </w:rPr>
      </w:pPr>
      <w:r w:rsidRPr="004C2278">
        <w:rPr>
          <w:rFonts w:ascii="Courier New" w:hAnsi="Courier New" w:cs="Courier New"/>
        </w:rPr>
        <w:t>(iii)  The patient's profile on the Arizona board of pharmacy controlled substances prescription monitoring program database.</w:t>
      </w:r>
    </w:p>
    <w:p w14:paraId="66F66228" w14:textId="47818E9F" w:rsidR="00F540AD" w:rsidRPr="004C2278" w:rsidRDefault="00231581" w:rsidP="00231581">
      <w:pPr>
        <w:pStyle w:val="P06-00"/>
        <w:rPr>
          <w:rFonts w:ascii="Courier New" w:hAnsi="Courier New" w:cs="Courier New"/>
        </w:rPr>
      </w:pPr>
      <w:r w:rsidRPr="004C2278">
        <w:rPr>
          <w:rFonts w:ascii="Courier New" w:hAnsi="Courier New" w:cs="Courier New"/>
        </w:rPr>
        <w:t xml:space="preserve">(zz)  Dispensing a schedule II controlled substance that is an opioid. </w:t>
      </w:r>
      <w:r w:rsidRPr="004C2278">
        <w:rPr>
          <w:rFonts w:ascii="Courier New" w:hAnsi="Courier New" w:cs="Courier New"/>
        </w:rPr>
        <w:fldChar w:fldCharType="begin"/>
      </w:r>
      <w:r w:rsidRPr="004C2278">
        <w:rPr>
          <w:rFonts w:ascii="Courier New" w:hAnsi="Courier New" w:cs="Courier New"/>
        </w:rPr>
        <w:instrText xml:space="preserve"> COMMENTS END_STATUTE \* MERGEFORMAT </w:instrText>
      </w:r>
      <w:r w:rsidRPr="004C2278">
        <w:rPr>
          <w:rFonts w:ascii="Courier New" w:hAnsi="Courier New" w:cs="Courier New"/>
        </w:rPr>
        <w:fldChar w:fldCharType="separate"/>
      </w:r>
      <w:r w:rsidRPr="004C2278">
        <w:rPr>
          <w:rFonts w:ascii="Courier New" w:hAnsi="Courier New" w:cs="Courier New"/>
          <w:vanish/>
        </w:rPr>
        <w:t>END_STATUTE</w:t>
      </w:r>
      <w:r w:rsidRPr="004C2278">
        <w:rPr>
          <w:rFonts w:ascii="Courier New" w:hAnsi="Courier New" w:cs="Courier New"/>
        </w:rPr>
        <w:fldChar w:fldCharType="end"/>
      </w:r>
    </w:p>
    <w:sectPr w:rsidR="00F540AD" w:rsidRPr="004C2278" w:rsidSect="00231581">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DFD7" w14:textId="77777777" w:rsidR="00231581" w:rsidRDefault="00231581">
      <w:r>
        <w:separator/>
      </w:r>
    </w:p>
  </w:endnote>
  <w:endnote w:type="continuationSeparator" w:id="0">
    <w:p w14:paraId="5E22928B" w14:textId="77777777" w:rsidR="00231581" w:rsidRDefault="0023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2DAF" w14:textId="77777777" w:rsidR="00231581" w:rsidRDefault="00231581">
      <w:r>
        <w:separator/>
      </w:r>
    </w:p>
  </w:footnote>
  <w:footnote w:type="continuationSeparator" w:id="0">
    <w:p w14:paraId="0992EB33" w14:textId="77777777" w:rsidR="00231581" w:rsidRDefault="00231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81"/>
    <w:rsid w:val="00010503"/>
    <w:rsid w:val="00033AE7"/>
    <w:rsid w:val="00231581"/>
    <w:rsid w:val="002D4709"/>
    <w:rsid w:val="004C2278"/>
    <w:rsid w:val="00A673BC"/>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E3FF6"/>
  <w15:chartTrackingRefBased/>
  <w15:docId w15:val="{1657100F-CD1B-460A-8531-BBDD350A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231581"/>
    <w:rPr>
      <w:rFonts w:ascii="Letter Gothic-Drafting" w:hAnsi="Letter Gothic-Drafting"/>
      <w:b/>
      <w:snapToGrid w:val="0"/>
    </w:rPr>
  </w:style>
  <w:style w:type="character" w:customStyle="1" w:styleId="SEC06-18Char">
    <w:name w:val="SEC 06-18 Char"/>
    <w:link w:val="SEC06-18"/>
    <w:rsid w:val="00231581"/>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3616</Words>
  <Characters>19998</Characters>
  <Application>Microsoft Office Word</Application>
  <DocSecurity>0</DocSecurity>
  <Lines>392</Lines>
  <Paragraphs>126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32-1501; Definitions</dc:title>
  <dc:subject>Definitions</dc:subject>
  <dc:creator>Arizona Legislative Council</dc:creator>
  <cp:keywords/>
  <dc:description>0009.docx - 561R - 2023</dc:description>
  <cp:lastModifiedBy>dbupdate</cp:lastModifiedBy>
  <cp:revision>2</cp:revision>
  <dcterms:created xsi:type="dcterms:W3CDTF">2023-09-14T20:18:00Z</dcterms:created>
  <dcterms:modified xsi:type="dcterms:W3CDTF">2023-09-14T20:18:00Z</dcterms:modified>
</cp:coreProperties>
</file>