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D384" w14:textId="77777777" w:rsidR="009A0EE1" w:rsidRPr="00C256DD" w:rsidRDefault="00A11284">
      <w:pPr>
        <w:pStyle w:val="SEC06-18"/>
        <w:rPr>
          <w:rFonts w:ascii="Courier New" w:hAnsi="Courier New"/>
          <w:noProof w:val="0"/>
        </w:rPr>
      </w:pPr>
      <w:r w:rsidRPr="00C256DD">
        <w:rPr>
          <w:rFonts w:ascii="Courier New" w:hAnsi="Courier New"/>
          <w:vanish/>
        </w:rPr>
        <w:fldChar w:fldCharType="begin"/>
      </w:r>
      <w:r w:rsidRPr="00C256DD">
        <w:rPr>
          <w:rFonts w:ascii="Courier New" w:hAnsi="Courier New"/>
          <w:vanish/>
        </w:rPr>
        <w:instrText xml:space="preserve"> COMMENTS START_STATUTE \* MERGEFORMAT </w:instrText>
      </w:r>
      <w:r w:rsidRPr="00C256DD">
        <w:rPr>
          <w:rFonts w:ascii="Courier New" w:hAnsi="Courier New"/>
          <w:vanish/>
        </w:rPr>
        <w:fldChar w:fldCharType="separate"/>
      </w:r>
      <w:r w:rsidRPr="00C256DD">
        <w:rPr>
          <w:rFonts w:ascii="Courier New" w:hAnsi="Courier New"/>
          <w:vanish/>
        </w:rPr>
        <w:t>START_STATUTE</w:t>
      </w:r>
      <w:r w:rsidRPr="00C256DD">
        <w:rPr>
          <w:rFonts w:ascii="Courier New" w:hAnsi="Courier New"/>
          <w:vanish/>
        </w:rPr>
        <w:fldChar w:fldCharType="end"/>
      </w:r>
      <w:r w:rsidR="009A0EE1" w:rsidRPr="00C256DD">
        <w:rPr>
          <w:rStyle w:val="SNUM"/>
          <w:rFonts w:ascii="Courier New" w:hAnsi="Courier New"/>
          <w:noProof w:val="0"/>
        </w:rPr>
        <w:t>20-1533</w:t>
      </w:r>
      <w:r w:rsidR="009A0EE1" w:rsidRPr="00C256DD">
        <w:rPr>
          <w:rFonts w:ascii="Courier New" w:hAnsi="Courier New"/>
          <w:noProof w:val="0"/>
        </w:rPr>
        <w:t>.  </w:t>
      </w:r>
      <w:r w:rsidR="009A0EE1" w:rsidRPr="00C256DD">
        <w:rPr>
          <w:rStyle w:val="SECHEAD"/>
          <w:rFonts w:ascii="Courier New" w:hAnsi="Courier New"/>
          <w:noProof w:val="0"/>
        </w:rPr>
        <w:t>Surety companies; arrest bond certificates issued by motor clubs; definition</w:t>
      </w:r>
    </w:p>
    <w:p w14:paraId="082F3DB5" w14:textId="77777777" w:rsidR="009A0EE1" w:rsidRPr="00C256DD" w:rsidRDefault="009A0EE1">
      <w:pPr>
        <w:pStyle w:val="P06-00"/>
        <w:rPr>
          <w:rFonts w:ascii="Courier New" w:hAnsi="Courier New"/>
          <w:noProof w:val="0"/>
        </w:rPr>
      </w:pPr>
      <w:r w:rsidRPr="00C256DD">
        <w:rPr>
          <w:rFonts w:ascii="Courier New" w:hAnsi="Courier New"/>
          <w:noProof w:val="0"/>
        </w:rPr>
        <w:t>A.  A domestic or foreign surety company that has qualified to transact surety business in this state may become surety in an amount of not more than three hundred dollars with respect to a guaranteed arrest bond certificate issued by a motor club by filing with the director an undertaking to become surety.</w:t>
      </w:r>
    </w:p>
    <w:p w14:paraId="175EF890" w14:textId="77777777" w:rsidR="009A0EE1" w:rsidRPr="00C256DD" w:rsidRDefault="009A0EE1">
      <w:pPr>
        <w:pStyle w:val="P06-00"/>
        <w:rPr>
          <w:rFonts w:ascii="Courier New" w:hAnsi="Courier New"/>
          <w:noProof w:val="0"/>
        </w:rPr>
      </w:pPr>
      <w:r w:rsidRPr="00C256DD">
        <w:rPr>
          <w:rFonts w:ascii="Courier New" w:hAnsi="Courier New"/>
          <w:noProof w:val="0"/>
        </w:rPr>
        <w:t>B.  The undertaking shall both:</w:t>
      </w:r>
    </w:p>
    <w:p w14:paraId="31725B72" w14:textId="77777777" w:rsidR="009A0EE1" w:rsidRPr="00C256DD" w:rsidRDefault="009A0EE1">
      <w:pPr>
        <w:pStyle w:val="P06-00"/>
        <w:rPr>
          <w:rFonts w:ascii="Courier New" w:hAnsi="Courier New"/>
          <w:noProof w:val="0"/>
        </w:rPr>
      </w:pPr>
      <w:r w:rsidRPr="00C256DD">
        <w:rPr>
          <w:rFonts w:ascii="Courier New" w:hAnsi="Courier New"/>
          <w:noProof w:val="0"/>
        </w:rPr>
        <w:t>1.  Be in a form prescribed by the director.</w:t>
      </w:r>
    </w:p>
    <w:p w14:paraId="0B2AE18F" w14:textId="77777777" w:rsidR="009A0EE1" w:rsidRPr="00C256DD" w:rsidRDefault="009A0EE1">
      <w:pPr>
        <w:pStyle w:val="P06-00"/>
        <w:rPr>
          <w:rFonts w:ascii="Courier New" w:hAnsi="Courier New"/>
          <w:noProof w:val="0"/>
        </w:rPr>
      </w:pPr>
      <w:r w:rsidRPr="00C256DD">
        <w:rPr>
          <w:rFonts w:ascii="Courier New" w:hAnsi="Courier New"/>
          <w:noProof w:val="0"/>
        </w:rPr>
        <w:t>2.  State the following:</w:t>
      </w:r>
    </w:p>
    <w:p w14:paraId="071BE6D2" w14:textId="77777777" w:rsidR="009A0EE1" w:rsidRPr="00C256DD" w:rsidRDefault="009A0EE1">
      <w:pPr>
        <w:pStyle w:val="P06-00"/>
        <w:rPr>
          <w:rFonts w:ascii="Courier New" w:hAnsi="Courier New"/>
          <w:noProof w:val="0"/>
        </w:rPr>
      </w:pPr>
      <w:r w:rsidRPr="00C256DD">
        <w:rPr>
          <w:rFonts w:ascii="Courier New" w:hAnsi="Courier New"/>
          <w:noProof w:val="0"/>
        </w:rPr>
        <w:t>(a)  The name and address of the motor club with respect to the guaranteed arrest bond certificates of which the surety company undertakes to be surety.</w:t>
      </w:r>
    </w:p>
    <w:p w14:paraId="5472BEC9" w14:textId="77777777" w:rsidR="009A0EE1" w:rsidRPr="00C256DD" w:rsidRDefault="009A0EE1">
      <w:pPr>
        <w:pStyle w:val="P06-00"/>
        <w:rPr>
          <w:rFonts w:ascii="Courier New" w:hAnsi="Courier New"/>
          <w:noProof w:val="0"/>
        </w:rPr>
      </w:pPr>
      <w:r w:rsidRPr="00C256DD">
        <w:rPr>
          <w:rFonts w:ascii="Courier New" w:hAnsi="Courier New"/>
          <w:noProof w:val="0"/>
        </w:rPr>
        <w:t>(b)  The unqualified obligation of the surety company to pay the forfeiture in an amount of not more than three hundred dollars of a person who, after posting a guaranteed arrest bond certificate with respect to which the surety company has undertaken to be surety, fails to make the appearance for which the guaranteed arrest bond certificate was posted.</w:t>
      </w:r>
    </w:p>
    <w:p w14:paraId="510DFD36" w14:textId="77777777" w:rsidR="009A0EE1" w:rsidRPr="00C256DD" w:rsidRDefault="009A0EE1">
      <w:pPr>
        <w:pStyle w:val="P06-00"/>
        <w:rPr>
          <w:rFonts w:ascii="Courier New" w:hAnsi="Courier New"/>
          <w:noProof w:val="0"/>
        </w:rPr>
      </w:pPr>
      <w:r w:rsidRPr="00C256DD">
        <w:rPr>
          <w:rFonts w:ascii="Courier New" w:hAnsi="Courier New"/>
          <w:noProof w:val="0"/>
        </w:rPr>
        <w:t>C.  An undertaking filed by a domestic or foreign surety company with the director pursuant to this section expires on December 31 of each year.</w:t>
      </w:r>
    </w:p>
    <w:p w14:paraId="20B7D271" w14:textId="77777777" w:rsidR="009A0EE1" w:rsidRPr="00C256DD" w:rsidRDefault="009A0EE1">
      <w:pPr>
        <w:pStyle w:val="P06-00"/>
        <w:rPr>
          <w:rFonts w:ascii="Courier New" w:hAnsi="Courier New"/>
          <w:noProof w:val="0"/>
        </w:rPr>
      </w:pPr>
      <w:r w:rsidRPr="00C256DD">
        <w:rPr>
          <w:rFonts w:ascii="Courier New" w:hAnsi="Courier New"/>
          <w:noProof w:val="0"/>
        </w:rPr>
        <w:t>D.  Motor clubs may issue guaranteed arrest bond certificates that are guaranteed by a domestic or foreign surety company for the year covered by the undertaking filed with the director pursuant to this section.</w:t>
      </w:r>
    </w:p>
    <w:p w14:paraId="4710FA03" w14:textId="77777777" w:rsidR="009A0EE1" w:rsidRPr="00C256DD" w:rsidRDefault="009A0EE1">
      <w:pPr>
        <w:pStyle w:val="P06-00"/>
        <w:rPr>
          <w:rFonts w:ascii="Courier New" w:hAnsi="Courier New"/>
          <w:noProof w:val="0"/>
        </w:rPr>
      </w:pPr>
      <w:r w:rsidRPr="00C256DD">
        <w:rPr>
          <w:rFonts w:ascii="Courier New" w:hAnsi="Courier New"/>
          <w:noProof w:val="0"/>
        </w:rPr>
        <w:t>E.  For the purposes of this section "motor club" means an individual, firm, partnership, company, association or corporation engaged in selling, furnishing or procuring for consideration any one or a combination of the following for a member pursuant to an agreement:</w:t>
      </w:r>
    </w:p>
    <w:p w14:paraId="7154316F" w14:textId="77777777" w:rsidR="009A0EE1" w:rsidRPr="00C256DD" w:rsidRDefault="009A0EE1">
      <w:pPr>
        <w:pStyle w:val="P06-00"/>
        <w:rPr>
          <w:rFonts w:ascii="Courier New" w:hAnsi="Courier New"/>
          <w:noProof w:val="0"/>
        </w:rPr>
      </w:pPr>
      <w:r w:rsidRPr="00C256DD">
        <w:rPr>
          <w:rFonts w:ascii="Courier New" w:hAnsi="Courier New"/>
          <w:noProof w:val="0"/>
        </w:rPr>
        <w:t>1.  "Bail bond service", which means furnishing or procuring for the member accused of a violation of any law a cash deposit, a bond, a guaranteed arrest bond certificate or any other undertaking.</w:t>
      </w:r>
    </w:p>
    <w:p w14:paraId="45F96230" w14:textId="77777777" w:rsidR="009A0EE1" w:rsidRPr="00C256DD" w:rsidRDefault="009A0EE1">
      <w:pPr>
        <w:pStyle w:val="P06-00"/>
        <w:rPr>
          <w:rFonts w:ascii="Courier New" w:hAnsi="Courier New"/>
          <w:noProof w:val="0"/>
        </w:rPr>
      </w:pPr>
      <w:r w:rsidRPr="00C256DD">
        <w:rPr>
          <w:rFonts w:ascii="Courier New" w:hAnsi="Courier New"/>
          <w:noProof w:val="0"/>
        </w:rPr>
        <w:t>2.  "Buying and selling service", which means any act by which the member is aided in any way in the purchase or sale of a motor vehicle.</w:t>
      </w:r>
    </w:p>
    <w:p w14:paraId="0B38B6D0" w14:textId="77777777" w:rsidR="009A0EE1" w:rsidRPr="00C256DD" w:rsidRDefault="009A0EE1">
      <w:pPr>
        <w:pStyle w:val="P06-00"/>
        <w:rPr>
          <w:rFonts w:ascii="Courier New" w:hAnsi="Courier New"/>
          <w:noProof w:val="0"/>
        </w:rPr>
      </w:pPr>
      <w:r w:rsidRPr="00C256DD">
        <w:rPr>
          <w:rFonts w:ascii="Courier New" w:hAnsi="Courier New"/>
          <w:noProof w:val="0"/>
        </w:rPr>
        <w:t>3.  "Discount service", which means any act resulting in giving special discounts, rebates or reductions to the member.</w:t>
      </w:r>
    </w:p>
    <w:p w14:paraId="19CA0835" w14:textId="77777777" w:rsidR="009A0EE1" w:rsidRPr="00C256DD" w:rsidRDefault="009A0EE1">
      <w:pPr>
        <w:pStyle w:val="P06-00"/>
        <w:rPr>
          <w:rFonts w:ascii="Courier New" w:hAnsi="Courier New"/>
          <w:noProof w:val="0"/>
        </w:rPr>
      </w:pPr>
      <w:r w:rsidRPr="00C256DD">
        <w:rPr>
          <w:rFonts w:ascii="Courier New" w:hAnsi="Courier New"/>
          <w:noProof w:val="0"/>
        </w:rPr>
        <w:t>4.  "Emergency road service", which means any act consisting of the adjustment, repair or replacement of the equipment, tires or mechanical parts of a motor vehicle to permit it to be operated under its own power by or for the member.</w:t>
      </w:r>
    </w:p>
    <w:p w14:paraId="76A98708" w14:textId="77777777" w:rsidR="009A0EE1" w:rsidRPr="00C256DD" w:rsidRDefault="009A0EE1">
      <w:pPr>
        <w:pStyle w:val="P06-00"/>
        <w:rPr>
          <w:rFonts w:ascii="Courier New" w:hAnsi="Courier New"/>
          <w:noProof w:val="0"/>
        </w:rPr>
      </w:pPr>
      <w:r w:rsidRPr="00C256DD">
        <w:rPr>
          <w:rFonts w:ascii="Courier New" w:hAnsi="Courier New"/>
          <w:noProof w:val="0"/>
        </w:rPr>
        <w:t>5.  "Financial service", which means any act by which loans or other advances of money are made to the member.</w:t>
      </w:r>
    </w:p>
    <w:p w14:paraId="60AE3D6F" w14:textId="77777777" w:rsidR="009A0EE1" w:rsidRPr="00C256DD" w:rsidRDefault="009A0EE1">
      <w:pPr>
        <w:pStyle w:val="P06-00"/>
        <w:rPr>
          <w:rFonts w:ascii="Courier New" w:hAnsi="Courier New"/>
          <w:noProof w:val="0"/>
        </w:rPr>
      </w:pPr>
      <w:r w:rsidRPr="00C256DD">
        <w:rPr>
          <w:rFonts w:ascii="Courier New" w:hAnsi="Courier New"/>
          <w:noProof w:val="0"/>
        </w:rPr>
        <w:t>6.  "Insurance service", which means any act consisting of selling or giving, with the agreement or as a result of membership in or affiliation with a motor club, a policy of insurance.</w:t>
      </w:r>
    </w:p>
    <w:p w14:paraId="1777AB29" w14:textId="77777777" w:rsidR="009A0EE1" w:rsidRPr="00C256DD" w:rsidRDefault="009A0EE1">
      <w:pPr>
        <w:pStyle w:val="P06-00"/>
        <w:rPr>
          <w:rFonts w:ascii="Courier New" w:hAnsi="Courier New"/>
          <w:noProof w:val="0"/>
        </w:rPr>
      </w:pPr>
      <w:r w:rsidRPr="00C256DD">
        <w:rPr>
          <w:rFonts w:ascii="Courier New" w:hAnsi="Courier New"/>
          <w:noProof w:val="0"/>
        </w:rPr>
        <w:t>7.  "Map service", which means furnishing road maps without cost to the member.</w:t>
      </w:r>
    </w:p>
    <w:p w14:paraId="64EE0395" w14:textId="77777777" w:rsidR="009A0EE1" w:rsidRPr="00C256DD" w:rsidRDefault="009A0EE1">
      <w:pPr>
        <w:pStyle w:val="P06-00"/>
        <w:rPr>
          <w:rFonts w:ascii="Courier New" w:hAnsi="Courier New"/>
          <w:noProof w:val="0"/>
        </w:rPr>
      </w:pPr>
      <w:r w:rsidRPr="00C256DD">
        <w:rPr>
          <w:rFonts w:ascii="Courier New" w:hAnsi="Courier New"/>
          <w:noProof w:val="0"/>
        </w:rPr>
        <w:t>8.  "Safety service", which means examining and testing motor vehicles and giving advice in connection with the safe and proper operation of the motor vehicles to the member.</w:t>
      </w:r>
    </w:p>
    <w:p w14:paraId="1A0C541B" w14:textId="77777777" w:rsidR="009A0EE1" w:rsidRPr="00C256DD" w:rsidRDefault="009A0EE1">
      <w:pPr>
        <w:pStyle w:val="P06-00"/>
        <w:rPr>
          <w:rFonts w:ascii="Courier New" w:hAnsi="Courier New"/>
          <w:noProof w:val="0"/>
        </w:rPr>
      </w:pPr>
      <w:r w:rsidRPr="00C256DD">
        <w:rPr>
          <w:rFonts w:ascii="Courier New" w:hAnsi="Courier New"/>
          <w:noProof w:val="0"/>
        </w:rPr>
        <w:t>9.  "Theft service", which means any act the purpose of which is to locate, identify or recover a motor vehicle for the member, or to detect or apprehend the person guilty of the theft.</w:t>
      </w:r>
    </w:p>
    <w:p w14:paraId="660355A4" w14:textId="77777777" w:rsidR="009A0EE1" w:rsidRPr="00C256DD" w:rsidRDefault="009A0EE1">
      <w:pPr>
        <w:pStyle w:val="P05-00"/>
        <w:rPr>
          <w:rFonts w:ascii="Courier New" w:hAnsi="Courier New"/>
          <w:noProof w:val="0"/>
        </w:rPr>
      </w:pPr>
      <w:r w:rsidRPr="00C256DD">
        <w:rPr>
          <w:rFonts w:ascii="Courier New" w:hAnsi="Courier New"/>
          <w:noProof w:val="0"/>
        </w:rPr>
        <w:t>10.  "Touring service", which means furnishing touring information without cost to the member.</w:t>
      </w:r>
    </w:p>
    <w:p w14:paraId="28F95982" w14:textId="77777777" w:rsidR="009A0EE1" w:rsidRPr="00C256DD" w:rsidRDefault="009A0EE1">
      <w:pPr>
        <w:pStyle w:val="P05-00"/>
        <w:rPr>
          <w:rFonts w:ascii="Courier New" w:hAnsi="Courier New"/>
          <w:noProof w:val="0"/>
        </w:rPr>
      </w:pPr>
      <w:r w:rsidRPr="00C256DD">
        <w:rPr>
          <w:rFonts w:ascii="Courier New" w:hAnsi="Courier New"/>
          <w:noProof w:val="0"/>
        </w:rPr>
        <w:t xml:space="preserve">11.  "Towing service", which means any act consisting of moving for or on behalf of the member a motor vehicle from one place to another other than under its own power. </w:t>
      </w:r>
      <w:r w:rsidR="00F94378" w:rsidRPr="00C256DD">
        <w:rPr>
          <w:rFonts w:ascii="Courier New" w:hAnsi="Courier New"/>
          <w:vanish/>
        </w:rPr>
        <w:fldChar w:fldCharType="begin"/>
      </w:r>
      <w:r w:rsidR="00F94378" w:rsidRPr="00C256DD">
        <w:rPr>
          <w:rFonts w:ascii="Courier New" w:hAnsi="Courier New"/>
          <w:vanish/>
        </w:rPr>
        <w:instrText xml:space="preserve"> COMMENTS END_STATUTE \* MERGEFORMAT </w:instrText>
      </w:r>
      <w:r w:rsidR="00F94378" w:rsidRPr="00C256DD">
        <w:rPr>
          <w:rFonts w:ascii="Courier New" w:hAnsi="Courier New"/>
          <w:vanish/>
        </w:rPr>
        <w:fldChar w:fldCharType="separate"/>
      </w:r>
      <w:r w:rsidR="00F94378" w:rsidRPr="00C256DD">
        <w:rPr>
          <w:rFonts w:ascii="Courier New" w:hAnsi="Courier New"/>
          <w:vanish/>
        </w:rPr>
        <w:t>END_STATUTE</w:t>
      </w:r>
      <w:r w:rsidR="00F94378" w:rsidRPr="00C256DD">
        <w:rPr>
          <w:rFonts w:ascii="Courier New" w:hAnsi="Courier New"/>
          <w:vanish/>
        </w:rPr>
        <w:fldChar w:fldCharType="end"/>
      </w:r>
    </w:p>
    <w:sectPr w:rsidR="009A0EE1" w:rsidRPr="00C256D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9C6E" w14:textId="77777777" w:rsidR="009A0EE1" w:rsidRDefault="009A0EE1">
      <w:r>
        <w:separator/>
      </w:r>
    </w:p>
  </w:endnote>
  <w:endnote w:type="continuationSeparator" w:id="0">
    <w:p w14:paraId="5BC288D3" w14:textId="77777777" w:rsidR="009A0EE1" w:rsidRDefault="009A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CE38" w14:textId="77777777" w:rsidR="00F94378" w:rsidRDefault="00F9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BBF" w14:textId="77777777" w:rsidR="009A0EE1" w:rsidRPr="00F94378" w:rsidRDefault="009A0EE1" w:rsidP="00F94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41CE" w14:textId="77777777" w:rsidR="00F94378" w:rsidRDefault="00F9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9D68" w14:textId="77777777" w:rsidR="009A0EE1" w:rsidRDefault="009A0EE1">
      <w:r>
        <w:separator/>
      </w:r>
    </w:p>
  </w:footnote>
  <w:footnote w:type="continuationSeparator" w:id="0">
    <w:p w14:paraId="769EB9B3" w14:textId="77777777" w:rsidR="009A0EE1" w:rsidRDefault="009A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59F8" w14:textId="77777777" w:rsidR="00F94378" w:rsidRDefault="00F94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C602" w14:textId="77777777" w:rsidR="00F94378" w:rsidRDefault="00F9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EFA2" w14:textId="77777777" w:rsidR="00F94378" w:rsidRDefault="00F94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84"/>
    <w:rsid w:val="009A0EE1"/>
    <w:rsid w:val="00A11284"/>
    <w:rsid w:val="00C256DD"/>
    <w:rsid w:val="00F9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0A7D"/>
  <w15:chartTrackingRefBased/>
  <w15:docId w15:val="{712894C5-D83E-4354-B695-907341B5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578</Words>
  <Characters>2854</Characters>
  <Application>Microsoft Office Word</Application>
  <DocSecurity>0</DocSecurity>
  <Lines>58</Lines>
  <Paragraphs>26</Paragraphs>
  <ScaleCrop>false</ScaleCrop>
  <HeadingPairs>
    <vt:vector size="2" baseType="variant">
      <vt:variant>
        <vt:lpstr>Title</vt:lpstr>
      </vt:variant>
      <vt:variant>
        <vt:i4>1</vt:i4>
      </vt:variant>
    </vt:vector>
  </HeadingPairs>
  <TitlesOfParts>
    <vt:vector size="1" baseType="lpstr">
      <vt:lpstr>20-1533</vt:lpstr>
    </vt:vector>
  </TitlesOfParts>
  <Company>LCS</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20-1533; Surety companies; arrest bond certificates issued by motor clubs; definition</dc:title>
  <dc:subject>Surety companies; arrest bond certificates issued by motor clubs; definition</dc:subject>
  <dc:creator>Arizona Legislative Council</dc:creator>
  <cp:keywords/>
  <dc:description>20_x001e_1533</dc:description>
  <cp:lastModifiedBy>dbupdate</cp:lastModifiedBy>
  <cp:revision>2</cp:revision>
  <cp:lastPrinted>1999-03-22T18:35:00Z</cp:lastPrinted>
  <dcterms:created xsi:type="dcterms:W3CDTF">2023-09-14T11:52:00Z</dcterms:created>
  <dcterms:modified xsi:type="dcterms:W3CDTF">2023-09-14T11:52:00Z</dcterms:modified>
</cp:coreProperties>
</file>