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7000" w14:textId="5BFCD0EA" w:rsidR="00287E6D" w:rsidRPr="002B735F" w:rsidRDefault="00287E6D" w:rsidP="00287E6D">
      <w:pPr>
        <w:pStyle w:val="SEC06-17"/>
        <w:rPr>
          <w:rFonts w:ascii="Courier New" w:hAnsi="Courier New" w:cs="Courier New"/>
        </w:rPr>
      </w:pPr>
      <w:r w:rsidRPr="002B735F">
        <w:rPr>
          <w:rFonts w:ascii="Courier New" w:hAnsi="Courier New" w:cs="Courier New"/>
        </w:rPr>
        <w:fldChar w:fldCharType="begin"/>
      </w:r>
      <w:r w:rsidRPr="002B735F">
        <w:rPr>
          <w:rFonts w:ascii="Courier New" w:hAnsi="Courier New" w:cs="Courier New"/>
        </w:rPr>
        <w:instrText xml:space="preserve"> COMMENTS START_STATUTE \* MERGEFORMAT </w:instrText>
      </w:r>
      <w:r w:rsidRPr="002B735F">
        <w:rPr>
          <w:rFonts w:ascii="Courier New" w:hAnsi="Courier New" w:cs="Courier New"/>
        </w:rPr>
        <w:fldChar w:fldCharType="separate"/>
      </w:r>
      <w:r w:rsidRPr="002B735F">
        <w:rPr>
          <w:rFonts w:ascii="Courier New" w:hAnsi="Courier New" w:cs="Courier New"/>
          <w:vanish/>
        </w:rPr>
        <w:t>START_STATUTE</w:t>
      </w:r>
      <w:r w:rsidRPr="002B735F">
        <w:rPr>
          <w:rFonts w:ascii="Courier New" w:hAnsi="Courier New" w:cs="Courier New"/>
        </w:rPr>
        <w:fldChar w:fldCharType="end"/>
      </w:r>
      <w:r w:rsidRPr="002B735F">
        <w:rPr>
          <w:rStyle w:val="SNUM"/>
          <w:rFonts w:ascii="Courier New" w:hAnsi="Courier New" w:cs="Courier New"/>
        </w:rPr>
        <w:t>38-673.</w:t>
      </w:r>
      <w:r w:rsidRPr="002B735F">
        <w:rPr>
          <w:rFonts w:ascii="Courier New" w:hAnsi="Courier New" w:cs="Courier New"/>
        </w:rPr>
        <w:t>  </w:t>
      </w:r>
      <w:r w:rsidRPr="002B735F">
        <w:rPr>
          <w:rStyle w:val="SECHEAD"/>
          <w:rFonts w:ascii="Courier New" w:hAnsi="Courier New" w:cs="Courier New"/>
        </w:rPr>
        <w:t>Traumatic event counseling for peace officers, firefighters and 911 dispatchers; report; exceptions; definitions</w:t>
      </w:r>
    </w:p>
    <w:p w14:paraId="1E7A9992" w14:textId="77777777" w:rsidR="00DF6D10" w:rsidRPr="002B735F" w:rsidRDefault="00DF6D10" w:rsidP="00DF6D10">
      <w:pPr>
        <w:pStyle w:val="P06-00"/>
        <w:rPr>
          <w:rFonts w:ascii="Courier New" w:hAnsi="Courier New" w:cs="Courier New"/>
        </w:rPr>
      </w:pPr>
    </w:p>
    <w:p w14:paraId="60624696" w14:textId="77777777" w:rsidR="00DF6D10" w:rsidRPr="002B735F" w:rsidRDefault="00DF6D10" w:rsidP="00DF6D10">
      <w:pPr>
        <w:pStyle w:val="P06-00"/>
        <w:rPr>
          <w:rFonts w:ascii="Courier New" w:hAnsi="Courier New" w:cs="Courier New"/>
        </w:rPr>
      </w:pPr>
      <w:r w:rsidRPr="002B735F">
        <w:rPr>
          <w:rFonts w:ascii="Courier New" w:hAnsi="Courier New" w:cs="Courier New"/>
        </w:rPr>
        <w:t>(Rpld. 1/1/27)</w:t>
      </w:r>
    </w:p>
    <w:p w14:paraId="353ACC73" w14:textId="77777777" w:rsidR="00DF6D10" w:rsidRPr="002B735F" w:rsidRDefault="00DF6D10" w:rsidP="00DF6D10">
      <w:pPr>
        <w:pStyle w:val="P06-00"/>
        <w:rPr>
          <w:rFonts w:ascii="Courier New" w:hAnsi="Courier New" w:cs="Courier New"/>
        </w:rPr>
      </w:pPr>
    </w:p>
    <w:p w14:paraId="5B6D887D" w14:textId="65A77FF3" w:rsidR="00287E6D" w:rsidRPr="002B735F" w:rsidRDefault="00287E6D" w:rsidP="00287E6D">
      <w:pPr>
        <w:pStyle w:val="P06-00"/>
        <w:rPr>
          <w:rFonts w:ascii="Courier New" w:hAnsi="Courier New" w:cs="Courier New"/>
        </w:rPr>
      </w:pPr>
      <w:r w:rsidRPr="002B735F">
        <w:rPr>
          <w:rFonts w:ascii="Courier New" w:hAnsi="Courier New" w:cs="Courier New"/>
        </w:rPr>
        <w:t xml:space="preserve">A.  Notwithstanding any other law, this state or a political subdivision of this state shall establish a program to provide peace officers, firefighters and 911 </w:t>
      </w:r>
      <w:r w:rsidR="00DF6D10" w:rsidRPr="002B735F">
        <w:rPr>
          <w:rFonts w:ascii="Courier New" w:hAnsi="Courier New" w:cs="Courier New"/>
        </w:rPr>
        <w:t xml:space="preserve">dispatchers who are exposed to any one of the following events while in the course of </w:t>
      </w:r>
      <w:r w:rsidRPr="002B735F">
        <w:rPr>
          <w:rFonts w:ascii="Courier New" w:hAnsi="Courier New" w:cs="Courier New"/>
        </w:rPr>
        <w:t>duty up to twelve visits of licensed counseling, which may be provided through telehealth, paid for by the employer:</w:t>
      </w:r>
    </w:p>
    <w:p w14:paraId="141A111C" w14:textId="77777777" w:rsidR="00287E6D" w:rsidRPr="002B735F" w:rsidRDefault="00287E6D" w:rsidP="00287E6D">
      <w:pPr>
        <w:pStyle w:val="P06-00"/>
        <w:rPr>
          <w:rFonts w:ascii="Courier New" w:hAnsi="Courier New" w:cs="Courier New"/>
        </w:rPr>
      </w:pPr>
      <w:r w:rsidRPr="002B735F">
        <w:rPr>
          <w:rFonts w:ascii="Courier New" w:hAnsi="Courier New" w:cs="Courier New"/>
        </w:rPr>
        <w:t>1.  Visually or audibly witnessing the death or maiming or visually or audibly witnessing the immediate aftermath of such a death or maiming of one or more human beings.</w:t>
      </w:r>
    </w:p>
    <w:p w14:paraId="470F0FA6" w14:textId="77777777" w:rsidR="00287E6D" w:rsidRPr="002B735F" w:rsidRDefault="00287E6D" w:rsidP="00287E6D">
      <w:pPr>
        <w:pStyle w:val="P06-00"/>
        <w:rPr>
          <w:rFonts w:ascii="Courier New" w:hAnsi="Courier New" w:cs="Courier New"/>
        </w:rPr>
      </w:pPr>
      <w:r w:rsidRPr="002B735F">
        <w:rPr>
          <w:rFonts w:ascii="Courier New" w:hAnsi="Courier New" w:cs="Courier New"/>
        </w:rPr>
        <w:t>2.  Responding to or being directly involved in a criminal investigation of an offense involving a dangerous crime against children as defined in section 13</w:t>
      </w:r>
      <w:r w:rsidRPr="002B735F">
        <w:rPr>
          <w:rFonts w:ascii="Courier New" w:hAnsi="Courier New" w:cs="Courier New"/>
        </w:rPr>
        <w:noBreakHyphen/>
        <w:t>705.</w:t>
      </w:r>
    </w:p>
    <w:p w14:paraId="27D84127" w14:textId="77777777" w:rsidR="00287E6D" w:rsidRPr="002B735F" w:rsidRDefault="00287E6D" w:rsidP="00287E6D">
      <w:pPr>
        <w:pStyle w:val="P06-00"/>
        <w:rPr>
          <w:rFonts w:ascii="Courier New" w:hAnsi="Courier New" w:cs="Courier New"/>
        </w:rPr>
      </w:pPr>
      <w:r w:rsidRPr="002B735F">
        <w:rPr>
          <w:rFonts w:ascii="Courier New" w:hAnsi="Courier New" w:cs="Courier New"/>
        </w:rPr>
        <w:t>3.  Requiring rescue in the line of duty where one's life was endangered.</w:t>
      </w:r>
    </w:p>
    <w:p w14:paraId="2E483396" w14:textId="77777777" w:rsidR="00287E6D" w:rsidRPr="002B735F" w:rsidRDefault="00287E6D" w:rsidP="00287E6D">
      <w:pPr>
        <w:pStyle w:val="P06-00"/>
        <w:rPr>
          <w:rFonts w:ascii="Courier New" w:hAnsi="Courier New" w:cs="Courier New"/>
        </w:rPr>
      </w:pPr>
      <w:r w:rsidRPr="002B735F">
        <w:rPr>
          <w:rFonts w:ascii="Courier New" w:hAnsi="Courier New" w:cs="Courier New"/>
        </w:rPr>
        <w:t>4.  Using deadly force or being subjected to deadly force in the line of duty, regardless of whether the peace officer or firefighter was physically injured.</w:t>
      </w:r>
    </w:p>
    <w:p w14:paraId="22EFC0BC" w14:textId="77777777" w:rsidR="00287E6D" w:rsidRPr="002B735F" w:rsidRDefault="00287E6D" w:rsidP="00287E6D">
      <w:pPr>
        <w:pStyle w:val="P06-00"/>
        <w:rPr>
          <w:rFonts w:ascii="Courier New" w:hAnsi="Courier New" w:cs="Courier New"/>
        </w:rPr>
      </w:pPr>
      <w:r w:rsidRPr="002B735F">
        <w:rPr>
          <w:rFonts w:ascii="Courier New" w:hAnsi="Courier New" w:cs="Courier New"/>
        </w:rPr>
        <w:t>5.  Witnessing the death of another peace officer or firefighter while engaged in the line of duty.</w:t>
      </w:r>
    </w:p>
    <w:p w14:paraId="62C1AB76" w14:textId="77777777" w:rsidR="00287E6D" w:rsidRPr="002B735F" w:rsidRDefault="00287E6D" w:rsidP="00287E6D">
      <w:pPr>
        <w:pStyle w:val="P06-00"/>
        <w:rPr>
          <w:rFonts w:ascii="Courier New" w:hAnsi="Courier New" w:cs="Courier New"/>
        </w:rPr>
      </w:pPr>
      <w:r w:rsidRPr="002B735F">
        <w:rPr>
          <w:rFonts w:ascii="Courier New" w:hAnsi="Courier New" w:cs="Courier New"/>
        </w:rPr>
        <w:t>6.  Responding to or being directly involved in an investigation regarding the drowning or near drowning of a child.</w:t>
      </w:r>
    </w:p>
    <w:p w14:paraId="3ADBAC6D" w14:textId="1EA52D8F" w:rsidR="00287E6D" w:rsidRPr="002B735F" w:rsidRDefault="00287E6D" w:rsidP="00287E6D">
      <w:pPr>
        <w:pStyle w:val="P06-00"/>
        <w:rPr>
          <w:rFonts w:ascii="Courier New" w:hAnsi="Courier New" w:cs="Courier New"/>
        </w:rPr>
      </w:pPr>
      <w:r w:rsidRPr="002B735F">
        <w:rPr>
          <w:rFonts w:ascii="Courier New" w:hAnsi="Courier New" w:cs="Courier New"/>
        </w:rPr>
        <w:t xml:space="preserve">B.  If the licensed mental health professional determines that the peace officer, firefighter or 911 </w:t>
      </w:r>
      <w:r w:rsidR="00DF6D10" w:rsidRPr="002B735F">
        <w:rPr>
          <w:rFonts w:ascii="Courier New" w:hAnsi="Courier New" w:cs="Courier New"/>
        </w:rPr>
        <w:t xml:space="preserve">dispatcher </w:t>
      </w:r>
      <w:r w:rsidRPr="002B735F">
        <w:rPr>
          <w:rFonts w:ascii="Courier New" w:hAnsi="Courier New" w:cs="Courier New"/>
        </w:rPr>
        <w:t xml:space="preserve">needs additional visits of licensed counseling beyond that which the peace officer, firefighter or 911 </w:t>
      </w:r>
      <w:r w:rsidR="00DF6D10" w:rsidRPr="002B735F">
        <w:rPr>
          <w:rFonts w:ascii="Courier New" w:hAnsi="Courier New" w:cs="Courier New"/>
        </w:rPr>
        <w:t>dispatcher is entitled to under subsection A of this section and that the additional visits are likely to improve the peace officer's, firefighter's or 911 dispatcher's c</w:t>
      </w:r>
      <w:r w:rsidRPr="002B735F">
        <w:rPr>
          <w:rFonts w:ascii="Courier New" w:hAnsi="Courier New" w:cs="Courier New"/>
        </w:rPr>
        <w:t>ondition, the employer shall pay for up to an additional twenty</w:t>
      </w:r>
      <w:r w:rsidRPr="002B735F">
        <w:rPr>
          <w:rFonts w:ascii="Courier New" w:hAnsi="Courier New" w:cs="Courier New"/>
        </w:rPr>
        <w:noBreakHyphen/>
        <w:t>four visits, if the visits occur within one year after the first visit pursuant to this section.</w:t>
      </w:r>
    </w:p>
    <w:p w14:paraId="1872B448" w14:textId="4929E696" w:rsidR="00287E6D" w:rsidRPr="002B735F" w:rsidRDefault="00287E6D" w:rsidP="00287E6D">
      <w:pPr>
        <w:pStyle w:val="P06-00"/>
        <w:rPr>
          <w:rFonts w:ascii="Courier New" w:hAnsi="Courier New" w:cs="Courier New"/>
        </w:rPr>
      </w:pPr>
      <w:r w:rsidRPr="002B735F">
        <w:rPr>
          <w:rFonts w:ascii="Courier New" w:hAnsi="Courier New" w:cs="Courier New"/>
        </w:rPr>
        <w:t xml:space="preserve">C.  An employer may not require a peace officer, firefighter or 911 </w:t>
      </w:r>
      <w:r w:rsidR="00DF6D10" w:rsidRPr="002B735F">
        <w:rPr>
          <w:rFonts w:ascii="Courier New" w:hAnsi="Courier New" w:cs="Courier New"/>
        </w:rPr>
        <w:t xml:space="preserve">dispatcher who is receiving treatment pursuant to this section to use the peace officer's, firefighter's or 911 dispatcher's accrued paid vacation leave, personal leave or sick leave if the peace officer, firefighter or 911 dispatcher leaves work to </w:t>
      </w:r>
      <w:r w:rsidRPr="002B735F">
        <w:rPr>
          <w:rFonts w:ascii="Courier New" w:hAnsi="Courier New" w:cs="Courier New"/>
        </w:rPr>
        <w:t>attend a treatment visit pursuant to this section.</w:t>
      </w:r>
    </w:p>
    <w:p w14:paraId="037AEA1A" w14:textId="75624182" w:rsidR="00287E6D" w:rsidRPr="002B735F" w:rsidRDefault="00287E6D" w:rsidP="00287E6D">
      <w:pPr>
        <w:pStyle w:val="P06-00"/>
        <w:rPr>
          <w:rFonts w:ascii="Courier New" w:hAnsi="Courier New" w:cs="Courier New"/>
        </w:rPr>
      </w:pPr>
      <w:r w:rsidRPr="002B735F">
        <w:rPr>
          <w:rFonts w:ascii="Courier New" w:hAnsi="Courier New" w:cs="Courier New"/>
        </w:rPr>
        <w:t xml:space="preserve">D.  If the licensed mental health professional determines that the peace officer, firefighter or 911 </w:t>
      </w:r>
      <w:r w:rsidR="00DF6D10" w:rsidRPr="002B735F">
        <w:rPr>
          <w:rFonts w:ascii="Courier New" w:hAnsi="Courier New" w:cs="Courier New"/>
        </w:rPr>
        <w:t xml:space="preserve">dispatcher is not fit for duty while the peace officer, firefighter or 911 dispatcher is receiving treatment pursuant to this section, the employer shall ensure that the peace officer, firefighter or 911 dispatcher has no </w:t>
      </w:r>
      <w:r w:rsidRPr="002B735F">
        <w:rPr>
          <w:rFonts w:ascii="Courier New" w:hAnsi="Courier New" w:cs="Courier New"/>
        </w:rPr>
        <w:t>loss of pay and benefits for up to thirty calendar days per incident after the date the licensed mental health professional determines that the employee is not fit for duty if all of the following apply:</w:t>
      </w:r>
    </w:p>
    <w:p w14:paraId="1D73A6E9" w14:textId="69D95C3B" w:rsidR="00287E6D" w:rsidRPr="002B735F" w:rsidRDefault="00287E6D" w:rsidP="00287E6D">
      <w:pPr>
        <w:pStyle w:val="P06-00"/>
        <w:rPr>
          <w:rFonts w:ascii="Courier New" w:hAnsi="Courier New" w:cs="Courier New"/>
        </w:rPr>
      </w:pPr>
      <w:r w:rsidRPr="002B735F">
        <w:rPr>
          <w:rFonts w:ascii="Courier New" w:hAnsi="Courier New" w:cs="Courier New"/>
        </w:rPr>
        <w:t xml:space="preserve">1.  The peace officer, firefighter or 911 </w:t>
      </w:r>
      <w:r w:rsidR="00DF6D10" w:rsidRPr="002B735F">
        <w:rPr>
          <w:rFonts w:ascii="Courier New" w:hAnsi="Courier New" w:cs="Courier New"/>
        </w:rPr>
        <w:t>dispatcher is u</w:t>
      </w:r>
      <w:r w:rsidRPr="002B735F">
        <w:rPr>
          <w:rFonts w:ascii="Courier New" w:hAnsi="Courier New" w:cs="Courier New"/>
        </w:rPr>
        <w:t>nable to work light duty or the employer does not offer a light duty option.</w:t>
      </w:r>
    </w:p>
    <w:p w14:paraId="78D70CB6" w14:textId="694C69D1" w:rsidR="00287E6D" w:rsidRPr="002B735F" w:rsidRDefault="00287E6D" w:rsidP="00287E6D">
      <w:pPr>
        <w:pStyle w:val="P06-00"/>
        <w:rPr>
          <w:rFonts w:ascii="Courier New" w:hAnsi="Courier New" w:cs="Courier New"/>
        </w:rPr>
      </w:pPr>
      <w:r w:rsidRPr="002B735F">
        <w:rPr>
          <w:rFonts w:ascii="Courier New" w:hAnsi="Courier New" w:cs="Courier New"/>
        </w:rPr>
        <w:t xml:space="preserve">2.  The peace officer, firefighter or </w:t>
      </w:r>
      <w:r w:rsidR="00DF6D10" w:rsidRPr="002B735F">
        <w:rPr>
          <w:rFonts w:ascii="Courier New" w:hAnsi="Courier New" w:cs="Courier New"/>
        </w:rPr>
        <w:t xml:space="preserve">911 dispatcher has exhausted the peace officer's, firefighter's or 911 dispatcher's </w:t>
      </w:r>
      <w:r w:rsidRPr="002B735F">
        <w:rPr>
          <w:rFonts w:ascii="Courier New" w:hAnsi="Courier New" w:cs="Courier New"/>
        </w:rPr>
        <w:t xml:space="preserve">sick leave, vacation leave or other leave that is provided as part of the peace officer's, firefighter's or </w:t>
      </w:r>
      <w:r w:rsidR="00DF6D10" w:rsidRPr="002B735F">
        <w:rPr>
          <w:rFonts w:ascii="Courier New" w:hAnsi="Courier New" w:cs="Courier New"/>
        </w:rPr>
        <w:t>911 dispatcher's benefits package.</w:t>
      </w:r>
    </w:p>
    <w:p w14:paraId="6D0F9AAD" w14:textId="637C2C76" w:rsidR="00287E6D" w:rsidRPr="002B735F" w:rsidRDefault="00DF6D10" w:rsidP="00287E6D">
      <w:pPr>
        <w:pStyle w:val="P06-00"/>
        <w:rPr>
          <w:rFonts w:ascii="Courier New" w:hAnsi="Courier New" w:cs="Courier New"/>
        </w:rPr>
      </w:pPr>
      <w:r w:rsidRPr="002B735F">
        <w:rPr>
          <w:rFonts w:ascii="Courier New" w:hAnsi="Courier New" w:cs="Courier New"/>
        </w:rPr>
        <w:t>3.  if the employer offers short-term disability benefits, the employer offered and the peace officer, firefighter or 911 dispatcher elected short</w:t>
      </w:r>
      <w:r w:rsidRPr="002B735F">
        <w:rPr>
          <w:rFonts w:ascii="Courier New" w:hAnsi="Courier New" w:cs="Courier New"/>
        </w:rPr>
        <w:noBreakHyphen/>
        <w:t>term disability benefits, but the peace officer, firefighter or 911 dispatcher is not eligible to receive short</w:t>
      </w:r>
      <w:r w:rsidRPr="002B735F">
        <w:rPr>
          <w:rFonts w:ascii="Courier New" w:hAnsi="Courier New" w:cs="Courier New"/>
        </w:rPr>
        <w:noBreakHyphen/>
        <w:t xml:space="preserve">term disability </w:t>
      </w:r>
      <w:r w:rsidR="00287E6D" w:rsidRPr="002B735F">
        <w:rPr>
          <w:rFonts w:ascii="Courier New" w:hAnsi="Courier New" w:cs="Courier New"/>
        </w:rPr>
        <w:t>benefits.</w:t>
      </w:r>
    </w:p>
    <w:p w14:paraId="0AADC2BB" w14:textId="77777777" w:rsidR="00287E6D" w:rsidRPr="002B735F" w:rsidRDefault="00287E6D" w:rsidP="00287E6D">
      <w:pPr>
        <w:pStyle w:val="P06-00"/>
        <w:rPr>
          <w:rFonts w:ascii="Courier New" w:hAnsi="Courier New" w:cs="Courier New"/>
        </w:rPr>
      </w:pPr>
      <w:r w:rsidRPr="002B735F">
        <w:rPr>
          <w:rFonts w:ascii="Courier New" w:hAnsi="Courier New" w:cs="Courier New"/>
        </w:rPr>
        <w:t>4.  The employer does not have a supplemental program that provides pay and benefits after the occurrence of an injury.  For the purposes of this paragraph, supplemental program that provides pay and benefits after the occurrence of an injury does not include a supplemental benefits plan established pursuant to section 38</w:t>
      </w:r>
      <w:r w:rsidRPr="002B735F">
        <w:rPr>
          <w:rFonts w:ascii="Courier New" w:hAnsi="Courier New" w:cs="Courier New"/>
        </w:rPr>
        <w:noBreakHyphen/>
        <w:t>961.</w:t>
      </w:r>
    </w:p>
    <w:p w14:paraId="4714385B" w14:textId="1E71D700" w:rsidR="00287E6D" w:rsidRPr="002B735F" w:rsidRDefault="00287E6D" w:rsidP="00287E6D">
      <w:pPr>
        <w:pStyle w:val="P06-00"/>
        <w:rPr>
          <w:rFonts w:ascii="Courier New" w:hAnsi="Courier New" w:cs="Courier New"/>
        </w:rPr>
      </w:pPr>
      <w:r w:rsidRPr="002B735F">
        <w:rPr>
          <w:rFonts w:ascii="Courier New" w:hAnsi="Courier New" w:cs="Courier New"/>
        </w:rPr>
        <w:t xml:space="preserve">E.  An employer shall allow a peace officer, firefighter or 911 </w:t>
      </w:r>
      <w:r w:rsidR="00DF6D10" w:rsidRPr="002B735F">
        <w:rPr>
          <w:rFonts w:ascii="Courier New" w:hAnsi="Courier New" w:cs="Courier New"/>
        </w:rPr>
        <w:t xml:space="preserve">dispatcher to select the peace officer's, firefighter's or 911 dispatcher's own licensed mental health professional, except that if a licensed mental </w:t>
      </w:r>
      <w:r w:rsidRPr="002B735F">
        <w:rPr>
          <w:rFonts w:ascii="Courier New" w:hAnsi="Courier New" w:cs="Courier New"/>
        </w:rPr>
        <w:t>health professional declines to provide counseling pursuant to this section, the employer is not required to secure the services of that licensed mental health professional.  The employer shall pay the licensed mental health professional pursuant to the schedule of fees that is fixed by the industrial commission of Arizona pursuant to section 23</w:t>
      </w:r>
      <w:r w:rsidRPr="002B735F">
        <w:rPr>
          <w:rFonts w:ascii="Courier New" w:hAnsi="Courier New" w:cs="Courier New"/>
        </w:rPr>
        <w:noBreakHyphen/>
        <w:t>908.</w:t>
      </w:r>
    </w:p>
    <w:p w14:paraId="6DC2CC47" w14:textId="77777777" w:rsidR="00287E6D" w:rsidRPr="002B735F" w:rsidRDefault="00287E6D" w:rsidP="00287E6D">
      <w:pPr>
        <w:pStyle w:val="P06-00"/>
        <w:rPr>
          <w:rFonts w:ascii="Courier New" w:hAnsi="Courier New" w:cs="Courier New"/>
        </w:rPr>
      </w:pPr>
      <w:r w:rsidRPr="002B735F">
        <w:rPr>
          <w:rFonts w:ascii="Courier New" w:hAnsi="Courier New" w:cs="Courier New"/>
        </w:rPr>
        <w:t>F.  Payment by the employer for licensed counseling pursuant to this section does not create a presumption that a claim is compensable under section 23</w:t>
      </w:r>
      <w:r w:rsidRPr="002B735F">
        <w:rPr>
          <w:rFonts w:ascii="Courier New" w:hAnsi="Courier New" w:cs="Courier New"/>
        </w:rPr>
        <w:noBreakHyphen/>
        <w:t>1043.01, subsection B.</w:t>
      </w:r>
    </w:p>
    <w:p w14:paraId="6523BC19" w14:textId="2FDAB3EE" w:rsidR="00287E6D" w:rsidRPr="002B735F" w:rsidRDefault="00287E6D" w:rsidP="00287E6D">
      <w:pPr>
        <w:pStyle w:val="P06-00"/>
        <w:rPr>
          <w:rFonts w:ascii="Courier New" w:hAnsi="Courier New" w:cs="Courier New"/>
        </w:rPr>
      </w:pPr>
      <w:bookmarkStart w:id="0" w:name="_Hlk509489347"/>
      <w:r w:rsidRPr="002B735F">
        <w:rPr>
          <w:rFonts w:ascii="Courier New" w:hAnsi="Courier New" w:cs="Courier New"/>
        </w:rPr>
        <w:t xml:space="preserve">G.  For each program established pursuant to this section, this state and each political subdivision of this state shall compile the following data for peace officers, firefighters and </w:t>
      </w:r>
      <w:r w:rsidR="00DF6D10" w:rsidRPr="002B735F">
        <w:rPr>
          <w:rFonts w:ascii="Courier New" w:hAnsi="Courier New" w:cs="Courier New"/>
        </w:rPr>
        <w:t>911 dispatchers:</w:t>
      </w:r>
    </w:p>
    <w:p w14:paraId="26F3F21C" w14:textId="77777777" w:rsidR="00287E6D" w:rsidRPr="002B735F" w:rsidRDefault="00287E6D" w:rsidP="00287E6D">
      <w:pPr>
        <w:pStyle w:val="P06-00"/>
        <w:rPr>
          <w:rFonts w:ascii="Courier New" w:hAnsi="Courier New" w:cs="Courier New"/>
        </w:rPr>
      </w:pPr>
      <w:r w:rsidRPr="002B735F">
        <w:rPr>
          <w:rFonts w:ascii="Courier New" w:hAnsi="Courier New" w:cs="Courier New"/>
        </w:rPr>
        <w:t>1.  For each category of persons, the total number of persons who have participated in the program.</w:t>
      </w:r>
    </w:p>
    <w:p w14:paraId="779BECA4" w14:textId="77777777" w:rsidR="00287E6D" w:rsidRPr="002B735F" w:rsidRDefault="00287E6D" w:rsidP="00287E6D">
      <w:pPr>
        <w:pStyle w:val="P06-00"/>
        <w:rPr>
          <w:rFonts w:ascii="Courier New" w:hAnsi="Courier New" w:cs="Courier New"/>
        </w:rPr>
      </w:pPr>
      <w:r w:rsidRPr="002B735F">
        <w:rPr>
          <w:rFonts w:ascii="Courier New" w:hAnsi="Courier New" w:cs="Courier New"/>
        </w:rPr>
        <w:t>2.  For each category of persons, the average number of visits per person.</w:t>
      </w:r>
    </w:p>
    <w:p w14:paraId="33D252EE" w14:textId="77777777" w:rsidR="00287E6D" w:rsidRPr="002B735F" w:rsidRDefault="00287E6D" w:rsidP="00287E6D">
      <w:pPr>
        <w:pStyle w:val="P06-00"/>
        <w:rPr>
          <w:rFonts w:ascii="Courier New" w:hAnsi="Courier New" w:cs="Courier New"/>
        </w:rPr>
      </w:pPr>
      <w:r w:rsidRPr="002B735F">
        <w:rPr>
          <w:rFonts w:ascii="Courier New" w:hAnsi="Courier New" w:cs="Courier New"/>
        </w:rPr>
        <w:t>3.  For each category of persons, the average number of months that a person participated in the program.</w:t>
      </w:r>
    </w:p>
    <w:p w14:paraId="26C437F9" w14:textId="77777777" w:rsidR="00287E6D" w:rsidRPr="002B735F" w:rsidRDefault="00287E6D" w:rsidP="00287E6D">
      <w:pPr>
        <w:pStyle w:val="P06-00"/>
        <w:rPr>
          <w:rFonts w:ascii="Courier New" w:hAnsi="Courier New" w:cs="Courier New"/>
        </w:rPr>
      </w:pPr>
      <w:r w:rsidRPr="002B735F">
        <w:rPr>
          <w:rFonts w:ascii="Courier New" w:hAnsi="Courier New" w:cs="Courier New"/>
        </w:rPr>
        <w:t>4.  For each category of persons, the average number of days that a person who participated in the program missed work.</w:t>
      </w:r>
    </w:p>
    <w:p w14:paraId="50A4182F" w14:textId="77777777" w:rsidR="00287E6D" w:rsidRPr="002B735F" w:rsidRDefault="00287E6D" w:rsidP="00287E6D">
      <w:pPr>
        <w:pStyle w:val="P06-00"/>
        <w:rPr>
          <w:rFonts w:ascii="Courier New" w:hAnsi="Courier New" w:cs="Courier New"/>
        </w:rPr>
      </w:pPr>
      <w:r w:rsidRPr="002B735F">
        <w:rPr>
          <w:rFonts w:ascii="Courier New" w:hAnsi="Courier New" w:cs="Courier New"/>
        </w:rPr>
        <w:t>5.  For each category of persons, the total number of persons who participated in the program and who subsequently filed a workers' compensation claim and the number of those claims that were approved and the number of those claims that were denied.</w:t>
      </w:r>
    </w:p>
    <w:p w14:paraId="42409CEA" w14:textId="77777777" w:rsidR="00287E6D" w:rsidRPr="002B735F" w:rsidRDefault="00287E6D" w:rsidP="00287E6D">
      <w:pPr>
        <w:pStyle w:val="P06-00"/>
        <w:rPr>
          <w:rFonts w:ascii="Courier New" w:hAnsi="Courier New" w:cs="Courier New"/>
        </w:rPr>
      </w:pPr>
      <w:r w:rsidRPr="002B735F">
        <w:rPr>
          <w:rFonts w:ascii="Courier New" w:hAnsi="Courier New" w:cs="Courier New"/>
        </w:rPr>
        <w:t>6.  For each category of persons, of the total number of persons who have participated in the program, the percentage of persons who received additional visits under subsection B of this section.</w:t>
      </w:r>
    </w:p>
    <w:p w14:paraId="43D08EAE" w14:textId="77777777" w:rsidR="00287E6D" w:rsidRPr="002B735F" w:rsidRDefault="00287E6D" w:rsidP="00287E6D">
      <w:pPr>
        <w:pStyle w:val="P06-00"/>
        <w:rPr>
          <w:rFonts w:ascii="Courier New" w:hAnsi="Courier New" w:cs="Courier New"/>
        </w:rPr>
      </w:pPr>
      <w:r w:rsidRPr="002B735F">
        <w:rPr>
          <w:rFonts w:ascii="Courier New" w:hAnsi="Courier New" w:cs="Courier New"/>
        </w:rPr>
        <w:t>7.  For each category of persons, the total number of persons who were deemed not fit for duty by a licensed mental health professional pursuant to subsection D of this section.</w:t>
      </w:r>
    </w:p>
    <w:p w14:paraId="32FE829A" w14:textId="77777777" w:rsidR="00287E6D" w:rsidRPr="002B735F" w:rsidRDefault="00287E6D" w:rsidP="00287E6D">
      <w:pPr>
        <w:pStyle w:val="P06-00"/>
        <w:rPr>
          <w:rFonts w:ascii="Courier New" w:hAnsi="Courier New" w:cs="Courier New"/>
        </w:rPr>
      </w:pPr>
      <w:r w:rsidRPr="002B735F">
        <w:rPr>
          <w:rFonts w:ascii="Courier New" w:hAnsi="Courier New" w:cs="Courier New"/>
        </w:rPr>
        <w:t>8.  For each employer, the total amount of work missed by each category of persons who participated in the program and how missed work was provided for by the employer or through employee benefits.</w:t>
      </w:r>
    </w:p>
    <w:p w14:paraId="68E51C2B" w14:textId="63DC5928" w:rsidR="00287E6D" w:rsidRPr="002B735F" w:rsidRDefault="00287E6D" w:rsidP="00287E6D">
      <w:pPr>
        <w:pStyle w:val="P06-00"/>
        <w:rPr>
          <w:rFonts w:ascii="Courier New" w:hAnsi="Courier New" w:cs="Courier New"/>
        </w:rPr>
      </w:pPr>
      <w:r w:rsidRPr="002B735F">
        <w:rPr>
          <w:rFonts w:ascii="Courier New" w:hAnsi="Courier New" w:cs="Courier New"/>
        </w:rPr>
        <w:t>H.  On or before September 1 of each year, this state and each political subdivision of this state shall submit the data collected pursuant to subsection G of this section to the department of administration.  On or before October 1 of each year, the department of administration shall compile the data into a report and submit the report to the governor, the president of the senate, the speaker of the house of representatives, the chairperson of the senate health and human services committee, or its successor committee, the chairperson of the house of representatives health and human services committee, or its successor committee, the chairperson of the senate military affairs, public safety and border security committee, or its successor committee, and the chairperson of the house of representatives military affairs and public safety committee, or its successor committee, and shall provide a copy of this report to the secretary of state.  Subsection G of this section and this subsection do not authorize this state or a political subdivision of this state to compile and report data that is protected under the health insurance portability and accountability act of 1996 (P.L. 104-191; 110 Stat. 1936).</w:t>
      </w:r>
    </w:p>
    <w:bookmarkEnd w:id="0"/>
    <w:p w14:paraId="38768FBD" w14:textId="43538FFC" w:rsidR="00287E6D" w:rsidRPr="002B735F" w:rsidRDefault="00287E6D" w:rsidP="00287E6D">
      <w:pPr>
        <w:pStyle w:val="P06-00"/>
        <w:rPr>
          <w:rFonts w:ascii="Courier New" w:hAnsi="Courier New" w:cs="Courier New"/>
        </w:rPr>
      </w:pPr>
      <w:r w:rsidRPr="002B735F">
        <w:rPr>
          <w:rFonts w:ascii="Courier New" w:hAnsi="Courier New" w:cs="Courier New"/>
        </w:rPr>
        <w:t xml:space="preserve">I.  This section does not apply to a state employer that provides a program to its peace officers, firefighters and 911 </w:t>
      </w:r>
      <w:r w:rsidR="00DF6D10" w:rsidRPr="002B735F">
        <w:rPr>
          <w:rFonts w:ascii="Courier New" w:hAnsi="Courier New" w:cs="Courier New"/>
        </w:rPr>
        <w:t xml:space="preserve">dispatchers that </w:t>
      </w:r>
      <w:r w:rsidRPr="002B735F">
        <w:rPr>
          <w:rFonts w:ascii="Courier New" w:hAnsi="Courier New" w:cs="Courier New"/>
        </w:rPr>
        <w:t>is characterized by all of the following:</w:t>
      </w:r>
    </w:p>
    <w:p w14:paraId="377511A3" w14:textId="77777777" w:rsidR="00287E6D" w:rsidRPr="002B735F" w:rsidRDefault="00287E6D" w:rsidP="00287E6D">
      <w:pPr>
        <w:pStyle w:val="P06-00"/>
        <w:rPr>
          <w:rFonts w:ascii="Courier New" w:hAnsi="Courier New" w:cs="Courier New"/>
        </w:rPr>
      </w:pPr>
      <w:r w:rsidRPr="002B735F">
        <w:rPr>
          <w:rFonts w:ascii="Courier New" w:hAnsi="Courier New" w:cs="Courier New"/>
        </w:rPr>
        <w:t>1.  The program is paid for by the employer.</w:t>
      </w:r>
    </w:p>
    <w:p w14:paraId="21327B19" w14:textId="3C574A85" w:rsidR="00287E6D" w:rsidRPr="002B735F" w:rsidRDefault="00287E6D" w:rsidP="00287E6D">
      <w:pPr>
        <w:pStyle w:val="P06-00"/>
        <w:rPr>
          <w:rFonts w:ascii="Courier New" w:hAnsi="Courier New" w:cs="Courier New"/>
        </w:rPr>
      </w:pPr>
      <w:r w:rsidRPr="002B735F">
        <w:rPr>
          <w:rFonts w:ascii="Courier New" w:hAnsi="Courier New" w:cs="Courier New"/>
        </w:rPr>
        <w:t xml:space="preserve">2.  The program provides licensed counseling for any issue.  For licensed counseling related to trauma experienced while in the line of duty, the licensed counseling is provided on the request of the peace officer, firefighter or 911 </w:t>
      </w:r>
      <w:r w:rsidR="00DF6D10" w:rsidRPr="002B735F">
        <w:rPr>
          <w:rFonts w:ascii="Courier New" w:hAnsi="Courier New" w:cs="Courier New"/>
        </w:rPr>
        <w:t xml:space="preserve">dispatcher and is </w:t>
      </w:r>
      <w:r w:rsidRPr="002B735F">
        <w:rPr>
          <w:rFonts w:ascii="Courier New" w:hAnsi="Courier New" w:cs="Courier New"/>
        </w:rPr>
        <w:t>in person.</w:t>
      </w:r>
    </w:p>
    <w:p w14:paraId="28A9429A" w14:textId="77777777" w:rsidR="00287E6D" w:rsidRPr="002B735F" w:rsidRDefault="00287E6D" w:rsidP="00287E6D">
      <w:pPr>
        <w:pStyle w:val="P06-00"/>
        <w:rPr>
          <w:rFonts w:ascii="Courier New" w:hAnsi="Courier New" w:cs="Courier New"/>
        </w:rPr>
      </w:pPr>
      <w:r w:rsidRPr="002B735F">
        <w:rPr>
          <w:rFonts w:ascii="Courier New" w:hAnsi="Courier New" w:cs="Courier New"/>
        </w:rPr>
        <w:t>3.  The program offers at least twelve visits per year and will offer additional visits if the licensed mental health professional determines that additional visits are necessary.</w:t>
      </w:r>
    </w:p>
    <w:p w14:paraId="006CE398" w14:textId="77777777" w:rsidR="00287E6D" w:rsidRPr="002B735F" w:rsidRDefault="00287E6D" w:rsidP="00287E6D">
      <w:pPr>
        <w:pStyle w:val="P06-00"/>
        <w:rPr>
          <w:rFonts w:ascii="Courier New" w:hAnsi="Courier New" w:cs="Courier New"/>
        </w:rPr>
      </w:pPr>
      <w:r w:rsidRPr="002B735F">
        <w:rPr>
          <w:rFonts w:ascii="Courier New" w:hAnsi="Courier New" w:cs="Courier New"/>
        </w:rPr>
        <w:t>J.  For the purposes of this section:</w:t>
      </w:r>
    </w:p>
    <w:p w14:paraId="6C63E2EE" w14:textId="77777777" w:rsidR="00287E6D" w:rsidRPr="002B735F" w:rsidRDefault="00287E6D" w:rsidP="00287E6D">
      <w:pPr>
        <w:pStyle w:val="P06-00"/>
        <w:rPr>
          <w:rFonts w:ascii="Courier New" w:hAnsi="Courier New" w:cs="Courier New"/>
        </w:rPr>
      </w:pPr>
      <w:r w:rsidRPr="002B735F">
        <w:rPr>
          <w:rFonts w:ascii="Courier New" w:hAnsi="Courier New" w:cs="Courier New"/>
        </w:rPr>
        <w:t>1.  "Licensed counseling" means counseling provided by a licensed mental health professional.</w:t>
      </w:r>
    </w:p>
    <w:p w14:paraId="4F05C4D0" w14:textId="7DF7A688" w:rsidR="00287E6D" w:rsidRPr="002B735F" w:rsidRDefault="00287E6D" w:rsidP="00287E6D">
      <w:pPr>
        <w:pStyle w:val="P06-00"/>
        <w:rPr>
          <w:rFonts w:ascii="Courier New" w:hAnsi="Courier New" w:cs="Courier New"/>
        </w:rPr>
      </w:pPr>
      <w:r w:rsidRPr="002B735F">
        <w:rPr>
          <w:rFonts w:ascii="Courier New" w:hAnsi="Courier New" w:cs="Courier New"/>
        </w:rPr>
        <w:t>2.  "Licensed mental health professional" means a licensed individual who specializes in trauma and crisis, who uses evidence</w:t>
      </w:r>
      <w:r w:rsidRPr="002B735F">
        <w:rPr>
          <w:rFonts w:ascii="Courier New" w:hAnsi="Courier New" w:cs="Courier New"/>
        </w:rPr>
        <w:noBreakHyphen/>
        <w:t>based treatment options and who is one of the following:</w:t>
      </w:r>
    </w:p>
    <w:p w14:paraId="2B5C4AC9" w14:textId="77777777" w:rsidR="00287E6D" w:rsidRPr="002B735F" w:rsidRDefault="00287E6D" w:rsidP="00287E6D">
      <w:pPr>
        <w:pStyle w:val="P06-00"/>
        <w:rPr>
          <w:rFonts w:ascii="Courier New" w:hAnsi="Courier New" w:cs="Courier New"/>
        </w:rPr>
      </w:pPr>
      <w:r w:rsidRPr="002B735F">
        <w:rPr>
          <w:rFonts w:ascii="Courier New" w:hAnsi="Courier New" w:cs="Courier New"/>
        </w:rPr>
        <w:t>(a)  A psychiatrist who is licensed pursuant to title 32, chapter 13 or 17.</w:t>
      </w:r>
    </w:p>
    <w:p w14:paraId="0EADD817" w14:textId="77777777" w:rsidR="00287E6D" w:rsidRPr="002B735F" w:rsidRDefault="00287E6D" w:rsidP="00287E6D">
      <w:pPr>
        <w:pStyle w:val="P06-00"/>
        <w:rPr>
          <w:rFonts w:ascii="Courier New" w:hAnsi="Courier New" w:cs="Courier New"/>
        </w:rPr>
      </w:pPr>
      <w:r w:rsidRPr="002B735F">
        <w:rPr>
          <w:rFonts w:ascii="Courier New" w:hAnsi="Courier New" w:cs="Courier New"/>
        </w:rPr>
        <w:t>(b)  A psychologist who is licensed pursuant to title 32, chapter 19.1.</w:t>
      </w:r>
    </w:p>
    <w:p w14:paraId="3E47A061" w14:textId="77777777" w:rsidR="00287E6D" w:rsidRPr="002B735F" w:rsidRDefault="00287E6D" w:rsidP="00287E6D">
      <w:pPr>
        <w:pStyle w:val="P06-00"/>
        <w:rPr>
          <w:rFonts w:ascii="Courier New" w:hAnsi="Courier New" w:cs="Courier New"/>
        </w:rPr>
      </w:pPr>
      <w:r w:rsidRPr="002B735F">
        <w:rPr>
          <w:rFonts w:ascii="Courier New" w:hAnsi="Courier New" w:cs="Courier New"/>
        </w:rPr>
        <w:t>(c)  A mental health professional who is licensed pursuant to title 32, chapter 33 and who holds either a master's or doctoral degree related to the mental health profession.</w:t>
      </w:r>
    </w:p>
    <w:p w14:paraId="5CE081A7" w14:textId="77777777" w:rsidR="00287E6D" w:rsidRPr="002B735F" w:rsidRDefault="00287E6D" w:rsidP="00287E6D">
      <w:pPr>
        <w:pStyle w:val="P06-00"/>
        <w:rPr>
          <w:rFonts w:ascii="Courier New" w:hAnsi="Courier New" w:cs="Courier New"/>
        </w:rPr>
      </w:pPr>
      <w:r w:rsidRPr="002B735F">
        <w:rPr>
          <w:rFonts w:ascii="Courier New" w:hAnsi="Courier New" w:cs="Courier New"/>
        </w:rPr>
        <w:t>(d)  A mental health nurse practitioner or a psychiatric clinical nurse specialist who is licensed pursuant to title 32, chapter 15.</w:t>
      </w:r>
    </w:p>
    <w:p w14:paraId="03935FA9" w14:textId="72A82717" w:rsidR="00F540AD" w:rsidRPr="002B735F" w:rsidRDefault="00287E6D" w:rsidP="00287E6D">
      <w:pPr>
        <w:pStyle w:val="P06-00"/>
        <w:rPr>
          <w:rFonts w:ascii="Courier New" w:hAnsi="Courier New" w:cs="Courier New"/>
        </w:rPr>
      </w:pPr>
      <w:r w:rsidRPr="002B735F">
        <w:rPr>
          <w:rFonts w:ascii="Courier New" w:hAnsi="Courier New" w:cs="Courier New"/>
        </w:rPr>
        <w:t xml:space="preserve">3.  "911 dispatcher" means a 911 </w:t>
      </w:r>
      <w:r w:rsidR="00D55189" w:rsidRPr="002B735F">
        <w:rPr>
          <w:rFonts w:ascii="Courier New" w:hAnsi="Courier New" w:cs="Courier New"/>
        </w:rPr>
        <w:t xml:space="preserve">dispatcher </w:t>
      </w:r>
      <w:r w:rsidRPr="002B735F">
        <w:rPr>
          <w:rFonts w:ascii="Courier New" w:hAnsi="Courier New" w:cs="Courier New"/>
        </w:rPr>
        <w:t xml:space="preserve">in a primary or secondary public safety answering point. </w:t>
      </w:r>
      <w:r w:rsidRPr="002B735F">
        <w:rPr>
          <w:rFonts w:ascii="Courier New" w:hAnsi="Courier New" w:cs="Courier New"/>
        </w:rPr>
        <w:fldChar w:fldCharType="begin"/>
      </w:r>
      <w:r w:rsidRPr="002B735F">
        <w:rPr>
          <w:rFonts w:ascii="Courier New" w:hAnsi="Courier New" w:cs="Courier New"/>
        </w:rPr>
        <w:instrText xml:space="preserve"> COMMENTS END_STATUTE \* MERGEFORMAT </w:instrText>
      </w:r>
      <w:r w:rsidRPr="002B735F">
        <w:rPr>
          <w:rFonts w:ascii="Courier New" w:hAnsi="Courier New" w:cs="Courier New"/>
        </w:rPr>
        <w:fldChar w:fldCharType="separate"/>
      </w:r>
      <w:r w:rsidRPr="002B735F">
        <w:rPr>
          <w:rFonts w:ascii="Courier New" w:hAnsi="Courier New" w:cs="Courier New"/>
          <w:vanish/>
        </w:rPr>
        <w:t>END_STATUTE</w:t>
      </w:r>
      <w:r w:rsidRPr="002B735F">
        <w:rPr>
          <w:rFonts w:ascii="Courier New" w:hAnsi="Courier New" w:cs="Courier New"/>
        </w:rPr>
        <w:fldChar w:fldCharType="end"/>
      </w:r>
    </w:p>
    <w:sectPr w:rsidR="00F540AD" w:rsidRPr="002B735F" w:rsidSect="00287E6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F769" w14:textId="77777777" w:rsidR="00287E6D" w:rsidRDefault="00287E6D">
      <w:r>
        <w:separator/>
      </w:r>
    </w:p>
  </w:endnote>
  <w:endnote w:type="continuationSeparator" w:id="0">
    <w:p w14:paraId="52185986" w14:textId="77777777" w:rsidR="00287E6D" w:rsidRDefault="002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EE64" w14:textId="77777777" w:rsidR="00287E6D" w:rsidRDefault="00287E6D">
      <w:r>
        <w:separator/>
      </w:r>
    </w:p>
  </w:footnote>
  <w:footnote w:type="continuationSeparator" w:id="0">
    <w:p w14:paraId="7D799AE4" w14:textId="77777777" w:rsidR="00287E6D" w:rsidRDefault="0028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10503"/>
    <w:rsid w:val="00033AE7"/>
    <w:rsid w:val="00287E6D"/>
    <w:rsid w:val="002B735F"/>
    <w:rsid w:val="00D55189"/>
    <w:rsid w:val="00DF6D10"/>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5D89C"/>
  <w15:chartTrackingRefBased/>
  <w15:docId w15:val="{7B12C1EC-D973-48E7-A9C3-850EC8D2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287E6D"/>
    <w:rPr>
      <w:rFonts w:ascii="Letter Gothic-Drafting" w:hAnsi="Letter Gothic-Drafting"/>
      <w:b/>
      <w:snapToGrid w:val="0"/>
    </w:rPr>
  </w:style>
  <w:style w:type="character" w:customStyle="1" w:styleId="SEC06-17Char">
    <w:name w:val="SEC 06-17 Char"/>
    <w:link w:val="SEC06-17"/>
    <w:rsid w:val="00287E6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1400</Words>
  <Characters>7370</Characters>
  <Application>Microsoft Office Word</Application>
  <DocSecurity>0</DocSecurity>
  <Lines>150</Lines>
  <Paragraphs>48</Paragraphs>
  <ScaleCrop>false</ScaleCrop>
  <HeadingPairs>
    <vt:vector size="2" baseType="variant">
      <vt:variant>
        <vt:lpstr>Title</vt:lpstr>
      </vt:variant>
      <vt:variant>
        <vt:i4>1</vt:i4>
      </vt:variant>
    </vt:vector>
  </HeadingPairs>
  <TitlesOfParts>
    <vt:vector size="1" baseType="lpstr">
      <vt:lpstr>38-673; Traumatic event counseling for peace officers, firefighters and 911 dispatchers; report; exceptions; definitions_x000d_</vt:lpstr>
    </vt:vector>
  </TitlesOfParts>
  <Company>LCS</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38-673; Traumatic event counseling for peace officers, firefighters and 911 dispatchers; report; exceptions; definitions</dc:title>
  <dc:subject>Traumatic event counseling for peace officers, firefighters and 911 dispatchers; report; exceptions; definitions</dc:subject>
  <dc:creator>Arizona Legislative Council</dc:creator>
  <cp:keywords/>
  <dc:description>0109.docx - 561R - 2023</dc:description>
  <cp:lastModifiedBy>dbupdate</cp:lastModifiedBy>
  <cp:revision>2</cp:revision>
  <dcterms:created xsi:type="dcterms:W3CDTF">2023-09-15T03:05:00Z</dcterms:created>
  <dcterms:modified xsi:type="dcterms:W3CDTF">2023-09-15T03:05:00Z</dcterms:modified>
</cp:coreProperties>
</file>