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83953" w14:textId="1CD29CCE" w:rsidR="00951FF2" w:rsidRPr="003B4158" w:rsidRDefault="00951FF2" w:rsidP="00951FF2">
      <w:pPr>
        <w:pStyle w:val="SEC06-17"/>
        <w:rPr>
          <w:rFonts w:ascii="Courier New" w:hAnsi="Courier New" w:cs="Courier New"/>
        </w:rPr>
      </w:pPr>
      <w:r w:rsidRPr="003B4158">
        <w:rPr>
          <w:rFonts w:ascii="Courier New" w:hAnsi="Courier New" w:cs="Courier New"/>
        </w:rPr>
        <w:fldChar w:fldCharType="begin"/>
      </w:r>
      <w:r w:rsidRPr="003B4158">
        <w:rPr>
          <w:rFonts w:ascii="Courier New" w:hAnsi="Courier New" w:cs="Courier New"/>
        </w:rPr>
        <w:instrText xml:space="preserve"> COMMENTS START_STATUTE \* MERGEFORMAT </w:instrText>
      </w:r>
      <w:r w:rsidRPr="003B4158">
        <w:rPr>
          <w:rFonts w:ascii="Courier New" w:hAnsi="Courier New" w:cs="Courier New"/>
        </w:rPr>
        <w:fldChar w:fldCharType="separate"/>
      </w:r>
      <w:r w:rsidRPr="003B4158">
        <w:rPr>
          <w:rFonts w:ascii="Courier New" w:hAnsi="Courier New" w:cs="Courier New"/>
          <w:vanish/>
        </w:rPr>
        <w:t>START_STATUTE</w:t>
      </w:r>
      <w:r w:rsidRPr="003B4158">
        <w:rPr>
          <w:rFonts w:ascii="Courier New" w:hAnsi="Courier New" w:cs="Courier New"/>
        </w:rPr>
        <w:fldChar w:fldCharType="end"/>
      </w:r>
      <w:r w:rsidRPr="003B4158">
        <w:rPr>
          <w:rStyle w:val="SNUM"/>
          <w:rFonts w:ascii="Courier New" w:hAnsi="Courier New" w:cs="Courier New"/>
        </w:rPr>
        <w:t>28-661</w:t>
      </w:r>
      <w:r w:rsidRPr="003B4158">
        <w:rPr>
          <w:rFonts w:ascii="Courier New" w:hAnsi="Courier New" w:cs="Courier New"/>
        </w:rPr>
        <w:t>.  </w:t>
      </w:r>
      <w:r w:rsidRPr="003B4158">
        <w:rPr>
          <w:rStyle w:val="SECHEAD"/>
          <w:rFonts w:ascii="Courier New" w:hAnsi="Courier New" w:cs="Courier New"/>
        </w:rPr>
        <w:t>Accidents involving death or physical injuries; autonomous vehicles; neighborhood occupantless electric vehicles; failure to stop; violation; classification; driver license revocation; restricted privilege to drive; alcohol or other drug screening</w:t>
      </w:r>
    </w:p>
    <w:p w14:paraId="387C0BCE" w14:textId="77777777" w:rsidR="00951FF2" w:rsidRPr="003B4158" w:rsidRDefault="00951FF2" w:rsidP="00951FF2">
      <w:pPr>
        <w:pStyle w:val="P06-00"/>
        <w:rPr>
          <w:rFonts w:ascii="Courier New" w:hAnsi="Courier New" w:cs="Courier New"/>
        </w:rPr>
      </w:pPr>
      <w:r w:rsidRPr="003B4158">
        <w:rPr>
          <w:rFonts w:ascii="Courier New" w:hAnsi="Courier New" w:cs="Courier New"/>
        </w:rPr>
        <w:t>A.  The driver of a vehicle involved in an accident on public or private property resulting in injury to or death of a person shall:</w:t>
      </w:r>
    </w:p>
    <w:p w14:paraId="09DDB1D6" w14:textId="77777777" w:rsidR="00951FF2" w:rsidRPr="003B4158" w:rsidRDefault="00951FF2" w:rsidP="00951FF2">
      <w:pPr>
        <w:pStyle w:val="P06-00"/>
        <w:rPr>
          <w:rFonts w:ascii="Courier New" w:hAnsi="Courier New" w:cs="Courier New"/>
        </w:rPr>
      </w:pPr>
      <w:r w:rsidRPr="003B4158">
        <w:rPr>
          <w:rFonts w:ascii="Courier New" w:hAnsi="Courier New" w:cs="Courier New"/>
        </w:rPr>
        <w:t>1.  Immediately stop the vehicle at the scene of the accident or as close to the accident scene as possible but shall immediately return to the accident scene.</w:t>
      </w:r>
    </w:p>
    <w:p w14:paraId="18FC039C" w14:textId="77777777" w:rsidR="00951FF2" w:rsidRPr="003B4158" w:rsidRDefault="00951FF2" w:rsidP="00951FF2">
      <w:pPr>
        <w:pStyle w:val="P06-00"/>
        <w:rPr>
          <w:rFonts w:ascii="Courier New" w:hAnsi="Courier New" w:cs="Courier New"/>
        </w:rPr>
      </w:pPr>
      <w:r w:rsidRPr="003B4158">
        <w:rPr>
          <w:rFonts w:ascii="Courier New" w:hAnsi="Courier New" w:cs="Courier New"/>
        </w:rPr>
        <w:t>2.  Remain at the scene of the accident until the driver has fulfilled the requirements of section 28</w:t>
      </w:r>
      <w:r w:rsidRPr="003B4158">
        <w:rPr>
          <w:rFonts w:ascii="Courier New" w:hAnsi="Courier New" w:cs="Courier New"/>
        </w:rPr>
        <w:noBreakHyphen/>
        <w:t xml:space="preserve">663. </w:t>
      </w:r>
    </w:p>
    <w:p w14:paraId="1723393D" w14:textId="77777777" w:rsidR="00951FF2" w:rsidRPr="003B4158" w:rsidRDefault="00951FF2" w:rsidP="00951FF2">
      <w:pPr>
        <w:pStyle w:val="P06-00"/>
        <w:rPr>
          <w:rFonts w:ascii="Courier New" w:hAnsi="Courier New" w:cs="Courier New"/>
        </w:rPr>
      </w:pPr>
      <w:r w:rsidRPr="003B4158">
        <w:rPr>
          <w:rFonts w:ascii="Courier New" w:hAnsi="Courier New" w:cs="Courier New"/>
        </w:rPr>
        <w:t>B.  If the vehicle described in subsection A of this section is a fully autonomous vehicle operating without a human driver or a neighborhood occupantless electric vehicle, the requirements of this section are satisfied if the fully autonomous vehicle or neighborhood occupantless electric vehicle stops at the scene of the accident or as close to the accident scene as possible and remains stopped at that location until the requirements of section 28</w:t>
      </w:r>
      <w:r w:rsidRPr="003B4158">
        <w:rPr>
          <w:rFonts w:ascii="Courier New" w:hAnsi="Courier New" w:cs="Courier New"/>
        </w:rPr>
        <w:noBreakHyphen/>
        <w:t>663 have been satisfied.</w:t>
      </w:r>
    </w:p>
    <w:p w14:paraId="3D578A2A" w14:textId="77777777" w:rsidR="00951FF2" w:rsidRPr="003B4158" w:rsidRDefault="00951FF2" w:rsidP="00951FF2">
      <w:pPr>
        <w:pStyle w:val="P06-00"/>
        <w:rPr>
          <w:rFonts w:ascii="Courier New" w:hAnsi="Courier New" w:cs="Courier New"/>
        </w:rPr>
      </w:pPr>
      <w:r w:rsidRPr="003B4158">
        <w:rPr>
          <w:rFonts w:ascii="Courier New" w:hAnsi="Courier New" w:cs="Courier New"/>
        </w:rPr>
        <w:t>C.  A driver who is involved in an accident resulting in death or serious physical injury as defined in section 13</w:t>
      </w:r>
      <w:r w:rsidRPr="003B4158">
        <w:rPr>
          <w:rFonts w:ascii="Courier New" w:hAnsi="Courier New" w:cs="Courier New"/>
        </w:rPr>
        <w:noBreakHyphen/>
        <w:t>105 and who fails to stop or to comply with the requirements of section 28</w:t>
      </w:r>
      <w:r w:rsidRPr="003B4158">
        <w:rPr>
          <w:rFonts w:ascii="Courier New" w:hAnsi="Courier New" w:cs="Courier New"/>
        </w:rPr>
        <w:noBreakHyphen/>
        <w:t>663 is guilty of a class 3 felony, except that if a driver caused the accident the driver is guilty of a class 2 felony.</w:t>
      </w:r>
    </w:p>
    <w:p w14:paraId="625C3F27" w14:textId="77777777" w:rsidR="00951FF2" w:rsidRPr="003B4158" w:rsidRDefault="00951FF2" w:rsidP="00951FF2">
      <w:pPr>
        <w:pStyle w:val="P06-00"/>
        <w:rPr>
          <w:rFonts w:ascii="Courier New" w:hAnsi="Courier New" w:cs="Courier New"/>
        </w:rPr>
      </w:pPr>
      <w:r w:rsidRPr="003B4158">
        <w:rPr>
          <w:rFonts w:ascii="Courier New" w:hAnsi="Courier New" w:cs="Courier New"/>
        </w:rPr>
        <w:t>D.  A driver who is involved in an accident resulting in an injury other than death or serious physical injury as defined in section 13</w:t>
      </w:r>
      <w:r w:rsidRPr="003B4158">
        <w:rPr>
          <w:rFonts w:ascii="Courier New" w:hAnsi="Courier New" w:cs="Courier New"/>
        </w:rPr>
        <w:noBreakHyphen/>
        <w:t>105 and who fails to stop or to comply with the requirements of section 28</w:t>
      </w:r>
      <w:r w:rsidRPr="003B4158">
        <w:rPr>
          <w:rFonts w:ascii="Courier New" w:hAnsi="Courier New" w:cs="Courier New"/>
        </w:rPr>
        <w:noBreakHyphen/>
        <w:t>663 is guilty of a class 5 felony.</w:t>
      </w:r>
    </w:p>
    <w:p w14:paraId="07EFA977" w14:textId="77777777" w:rsidR="00951FF2" w:rsidRPr="003B4158" w:rsidRDefault="00951FF2" w:rsidP="00951FF2">
      <w:pPr>
        <w:pStyle w:val="P06-00"/>
        <w:rPr>
          <w:rFonts w:ascii="Courier New" w:hAnsi="Courier New" w:cs="Courier New"/>
        </w:rPr>
      </w:pPr>
      <w:r w:rsidRPr="003B4158">
        <w:rPr>
          <w:rFonts w:ascii="Courier New" w:hAnsi="Courier New" w:cs="Courier New"/>
        </w:rPr>
        <w:t>E.  The sentence imposed on a person for a conviction under this section shall run consecutively to any sentence imposed on the person for other convictions on any other charge related to the accident.</w:t>
      </w:r>
    </w:p>
    <w:p w14:paraId="1044FC18" w14:textId="77777777" w:rsidR="00951FF2" w:rsidRPr="003B4158" w:rsidRDefault="00951FF2" w:rsidP="00951FF2">
      <w:pPr>
        <w:pStyle w:val="P06-00"/>
        <w:rPr>
          <w:rFonts w:ascii="Courier New" w:hAnsi="Courier New" w:cs="Courier New"/>
        </w:rPr>
      </w:pPr>
      <w:r w:rsidRPr="003B4158">
        <w:rPr>
          <w:rFonts w:ascii="Courier New" w:hAnsi="Courier New" w:cs="Courier New"/>
        </w:rPr>
        <w:t>F.  The department shall revoke the license or permit to drive and any nonresident operating privilege of a person convicted pursuant to subsection C of this section as follows:</w:t>
      </w:r>
    </w:p>
    <w:p w14:paraId="4187F198" w14:textId="77777777" w:rsidR="00951FF2" w:rsidRPr="003B4158" w:rsidRDefault="00951FF2" w:rsidP="00951FF2">
      <w:pPr>
        <w:pStyle w:val="P06-00"/>
        <w:rPr>
          <w:rFonts w:ascii="Courier New" w:hAnsi="Courier New" w:cs="Courier New"/>
        </w:rPr>
      </w:pPr>
      <w:r w:rsidRPr="003B4158">
        <w:rPr>
          <w:rFonts w:ascii="Courier New" w:hAnsi="Courier New" w:cs="Courier New"/>
        </w:rPr>
        <w:t>1.  For an accident resulting in serious physical injury, five years, not including any time that the person is incarcerated.</w:t>
      </w:r>
    </w:p>
    <w:p w14:paraId="174C3BFF" w14:textId="77777777" w:rsidR="00951FF2" w:rsidRPr="003B4158" w:rsidRDefault="00951FF2" w:rsidP="00951FF2">
      <w:pPr>
        <w:pStyle w:val="P06-00"/>
        <w:rPr>
          <w:rFonts w:ascii="Courier New" w:hAnsi="Courier New" w:cs="Courier New"/>
        </w:rPr>
      </w:pPr>
      <w:r w:rsidRPr="003B4158">
        <w:rPr>
          <w:rFonts w:ascii="Courier New" w:hAnsi="Courier New" w:cs="Courier New"/>
        </w:rPr>
        <w:t>2.  For an accident resulting in death, ten years, not including any time that the person is incarcerated.</w:t>
      </w:r>
    </w:p>
    <w:p w14:paraId="62A66F11" w14:textId="77777777" w:rsidR="00951FF2" w:rsidRPr="003B4158" w:rsidRDefault="00951FF2" w:rsidP="00951FF2">
      <w:pPr>
        <w:pStyle w:val="P06-00"/>
        <w:rPr>
          <w:rFonts w:ascii="Courier New" w:hAnsi="Courier New" w:cs="Courier New"/>
        </w:rPr>
      </w:pPr>
      <w:r w:rsidRPr="003B4158">
        <w:rPr>
          <w:rFonts w:ascii="Courier New" w:hAnsi="Courier New" w:cs="Courier New"/>
        </w:rPr>
        <w:t>G.  Five or more years after the revocation period has begun pursuant to subsection F, paragraph 2 of this section, not including any time that the person is incarcerated, a person may apply to the department for a restricted privilege to drive.  The department may issue a restricted privilege to drive as described in section 28</w:t>
      </w:r>
      <w:r w:rsidRPr="003B4158">
        <w:rPr>
          <w:rFonts w:ascii="Courier New" w:hAnsi="Courier New" w:cs="Courier New"/>
        </w:rPr>
        <w:noBreakHyphen/>
        <w:t>144 if the department finds both of the following:</w:t>
      </w:r>
    </w:p>
    <w:p w14:paraId="25FFB951" w14:textId="77777777" w:rsidR="00951FF2" w:rsidRPr="003B4158" w:rsidRDefault="00951FF2" w:rsidP="00951FF2">
      <w:pPr>
        <w:pStyle w:val="P06-00"/>
        <w:rPr>
          <w:rFonts w:ascii="Courier New" w:hAnsi="Courier New" w:cs="Courier New"/>
        </w:rPr>
      </w:pPr>
      <w:r w:rsidRPr="003B4158">
        <w:rPr>
          <w:rFonts w:ascii="Courier New" w:hAnsi="Courier New" w:cs="Courier New"/>
        </w:rPr>
        <w:t>1.  The person is not convicted of any offense involving the operation of a motor vehicle while the person's driving privilege is revoked.</w:t>
      </w:r>
    </w:p>
    <w:p w14:paraId="5E751F9B" w14:textId="77777777" w:rsidR="00951FF2" w:rsidRPr="003B4158" w:rsidRDefault="00951FF2" w:rsidP="00951FF2">
      <w:pPr>
        <w:pStyle w:val="P06-00"/>
        <w:rPr>
          <w:rFonts w:ascii="Courier New" w:hAnsi="Courier New" w:cs="Courier New"/>
        </w:rPr>
      </w:pPr>
      <w:r w:rsidRPr="003B4158">
        <w:rPr>
          <w:rFonts w:ascii="Courier New" w:hAnsi="Courier New" w:cs="Courier New"/>
        </w:rPr>
        <w:t>2.  The person has paid full restitution as ordered by the court.</w:t>
      </w:r>
    </w:p>
    <w:p w14:paraId="4E4A6C94" w14:textId="77777777" w:rsidR="00951FF2" w:rsidRPr="003B4158" w:rsidRDefault="00951FF2" w:rsidP="00951FF2">
      <w:pPr>
        <w:pStyle w:val="P06-00"/>
        <w:rPr>
          <w:rFonts w:ascii="Courier New" w:hAnsi="Courier New" w:cs="Courier New"/>
        </w:rPr>
      </w:pPr>
      <w:r w:rsidRPr="003B4158">
        <w:rPr>
          <w:rFonts w:ascii="Courier New" w:hAnsi="Courier New" w:cs="Courier New"/>
        </w:rPr>
        <w:t>H.  The department shall revoke the license or permit to drive and any nonresident operating privilege of a person convicted pursuant to subsection D of this section for three years.</w:t>
      </w:r>
    </w:p>
    <w:p w14:paraId="268E5471" w14:textId="38DCE82A" w:rsidR="00F540AD" w:rsidRPr="003B4158" w:rsidRDefault="00951FF2" w:rsidP="00951FF2">
      <w:pPr>
        <w:pStyle w:val="P06-00"/>
        <w:rPr>
          <w:rFonts w:ascii="Courier New" w:hAnsi="Courier New" w:cs="Courier New"/>
        </w:rPr>
      </w:pPr>
      <w:r w:rsidRPr="003B4158">
        <w:rPr>
          <w:rFonts w:ascii="Courier New" w:hAnsi="Courier New" w:cs="Courier New"/>
        </w:rPr>
        <w:t>I.  If the court finds by a preponderance of the evidence that the person's use of intoxicating liquor, any drug listed in section 13</w:t>
      </w:r>
      <w:r w:rsidRPr="003B4158">
        <w:rPr>
          <w:rFonts w:ascii="Courier New" w:hAnsi="Courier New" w:cs="Courier New"/>
        </w:rPr>
        <w:noBreakHyphen/>
        <w:t>3401, a vapor releasing substance containing a toxic substance or any combination of liquor, drugs or vapor releasing substances was a contributing factor to the accident, the court shall order the person to complete alcohol or other drug screening.</w:t>
      </w:r>
      <w:r w:rsidRPr="003B4158">
        <w:rPr>
          <w:rFonts w:ascii="Courier New" w:hAnsi="Courier New" w:cs="Courier New"/>
        </w:rPr>
        <w:fldChar w:fldCharType="begin"/>
      </w:r>
      <w:r w:rsidRPr="003B4158">
        <w:rPr>
          <w:rFonts w:ascii="Courier New" w:hAnsi="Courier New" w:cs="Courier New"/>
        </w:rPr>
        <w:instrText xml:space="preserve"> COMMENTS END_STATUTE \* MERGEFORMAT </w:instrText>
      </w:r>
      <w:r w:rsidRPr="003B4158">
        <w:rPr>
          <w:rFonts w:ascii="Courier New" w:hAnsi="Courier New" w:cs="Courier New"/>
        </w:rPr>
        <w:fldChar w:fldCharType="separate"/>
      </w:r>
      <w:r w:rsidRPr="003B4158">
        <w:rPr>
          <w:rFonts w:ascii="Courier New" w:hAnsi="Courier New" w:cs="Courier New"/>
          <w:vanish/>
        </w:rPr>
        <w:t>END_STATUTE</w:t>
      </w:r>
      <w:r w:rsidRPr="003B4158">
        <w:rPr>
          <w:rFonts w:ascii="Courier New" w:hAnsi="Courier New" w:cs="Courier New"/>
        </w:rPr>
        <w:fldChar w:fldCharType="end"/>
      </w:r>
    </w:p>
    <w:sectPr w:rsidR="00F540AD" w:rsidRPr="003B4158" w:rsidSect="00951FF2">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644C7" w14:textId="77777777" w:rsidR="00951FF2" w:rsidRDefault="00951FF2">
      <w:r>
        <w:separator/>
      </w:r>
    </w:p>
  </w:endnote>
  <w:endnote w:type="continuationSeparator" w:id="0">
    <w:p w14:paraId="57AB1E0D" w14:textId="77777777" w:rsidR="00951FF2" w:rsidRDefault="0095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25494" w14:textId="77777777" w:rsidR="00951FF2" w:rsidRDefault="00951FF2">
      <w:r>
        <w:separator/>
      </w:r>
    </w:p>
  </w:footnote>
  <w:footnote w:type="continuationSeparator" w:id="0">
    <w:p w14:paraId="1F9D67CE" w14:textId="77777777" w:rsidR="00951FF2" w:rsidRDefault="00951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FF2"/>
    <w:rsid w:val="00010503"/>
    <w:rsid w:val="00033AE7"/>
    <w:rsid w:val="003B4158"/>
    <w:rsid w:val="00951FF2"/>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24014"/>
  <w15:chartTrackingRefBased/>
  <w15:docId w15:val="{1FFDFE11-F582-415E-8325-5AC67240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link w:val="SEC06-17Char"/>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951FF2"/>
    <w:rPr>
      <w:rFonts w:ascii="Letter Gothic-Drafting" w:hAnsi="Letter Gothic-Drafting"/>
      <w:b/>
      <w:snapToGrid w:val="0"/>
    </w:rPr>
  </w:style>
  <w:style w:type="character" w:customStyle="1" w:styleId="SEC06-17Char">
    <w:name w:val="SEC 06-17 Char"/>
    <w:link w:val="SEC06-17"/>
    <w:rsid w:val="00951FF2"/>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594</Words>
  <Characters>2972</Characters>
  <Application>Microsoft Office Word</Application>
  <DocSecurity>0</DocSecurity>
  <Lines>60</Lines>
  <Paragraphs>19</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28-661; Accidents involving death or physical injuries; autonomous vehicles; neighborhood occupantless electric vehicles; failure to stop; violation; classification; driver license revocation; restricted privilege to drive; alcohol or other drug screening</dc:title>
  <dc:subject>Accidents involving death or physical injuries; autonomous vehicles; neighborhood occupantless electric vehicles; failure to stop; violation; classification; driver license revocation; restricted privilege to drive; alcohol or other drug screening</dc:subject>
  <dc:creator>Arizona Legislative Council</dc:creator>
  <cp:keywords/>
  <dc:description>0256.docx - 552R - 2022</dc:description>
  <cp:lastModifiedBy>dbupdate</cp:lastModifiedBy>
  <cp:revision>2</cp:revision>
  <dcterms:created xsi:type="dcterms:W3CDTF">2023-09-14T15:18:00Z</dcterms:created>
  <dcterms:modified xsi:type="dcterms:W3CDTF">2023-09-14T15:18:00Z</dcterms:modified>
</cp:coreProperties>
</file>